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9F" w:rsidRDefault="00F2333A" w:rsidP="00064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HÅ</w:t>
      </w:r>
      <w:r w:rsidR="000C7A71" w:rsidRPr="000C7A71">
        <w:rPr>
          <w:b/>
          <w:sz w:val="28"/>
          <w:szCs w:val="28"/>
        </w:rPr>
        <w:t xml:space="preserve">NDBOLD </w:t>
      </w:r>
      <w:r w:rsidR="0089289F">
        <w:rPr>
          <w:b/>
          <w:sz w:val="28"/>
          <w:szCs w:val="28"/>
        </w:rPr>
        <w:t>i</w:t>
      </w:r>
    </w:p>
    <w:p w:rsidR="00782E1A" w:rsidRDefault="000646DE" w:rsidP="00064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Ejstrupholm Gymnastikforening </w:t>
      </w:r>
      <w:r w:rsidR="00CB22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CB2295" w:rsidRDefault="00623AF7" w:rsidP="00351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</w:t>
      </w:r>
    </w:p>
    <w:p w:rsidR="000646DE" w:rsidRPr="00623AF7" w:rsidRDefault="000646DE" w:rsidP="00351864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Hærvejens Håndboldklub</w:t>
      </w:r>
    </w:p>
    <w:p w:rsidR="000C7A71" w:rsidRPr="000C7A71" w:rsidRDefault="00CB2295" w:rsidP="00351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Sæson 201</w:t>
      </w:r>
      <w:r w:rsidR="00650D9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650D92">
        <w:rPr>
          <w:b/>
          <w:sz w:val="28"/>
          <w:szCs w:val="28"/>
        </w:rPr>
        <w:t>9</w:t>
      </w:r>
      <w:r w:rsidR="000C7A71">
        <w:rPr>
          <w:b/>
          <w:sz w:val="28"/>
          <w:szCs w:val="28"/>
        </w:rPr>
        <w:t xml:space="preserve">                   </w:t>
      </w:r>
      <w:r w:rsidR="00C02484">
        <w:rPr>
          <w:b/>
          <w:sz w:val="28"/>
          <w:szCs w:val="28"/>
        </w:rPr>
        <w:t xml:space="preserve">                               </w:t>
      </w:r>
      <w:r w:rsidR="000C7A71">
        <w:rPr>
          <w:b/>
          <w:sz w:val="28"/>
          <w:szCs w:val="28"/>
        </w:rPr>
        <w:t xml:space="preserve">      </w:t>
      </w:r>
      <w:r w:rsidR="0072360E">
        <w:rPr>
          <w:b/>
          <w:sz w:val="28"/>
          <w:szCs w:val="28"/>
        </w:rPr>
        <w:t xml:space="preserve">    </w:t>
      </w:r>
      <w:r w:rsidR="00782E1A">
        <w:rPr>
          <w:b/>
          <w:sz w:val="28"/>
          <w:szCs w:val="28"/>
        </w:rPr>
        <w:t xml:space="preserve"> </w:t>
      </w:r>
    </w:p>
    <w:tbl>
      <w:tblPr>
        <w:tblStyle w:val="Tabel-Gitter"/>
        <w:tblW w:w="10349" w:type="dxa"/>
        <w:tblLayout w:type="fixed"/>
        <w:tblLook w:val="04A0" w:firstRow="1" w:lastRow="0" w:firstColumn="1" w:lastColumn="0" w:noHBand="0" w:noVBand="1"/>
      </w:tblPr>
      <w:tblGrid>
        <w:gridCol w:w="2983"/>
        <w:gridCol w:w="3675"/>
        <w:gridCol w:w="3691"/>
      </w:tblGrid>
      <w:tr w:rsidR="00CB2295" w:rsidRPr="00AA3647" w:rsidTr="005A0DEC">
        <w:trPr>
          <w:trHeight w:val="571"/>
        </w:trPr>
        <w:tc>
          <w:tcPr>
            <w:tcW w:w="2983" w:type="dxa"/>
          </w:tcPr>
          <w:p w:rsidR="00CB2295" w:rsidRPr="00AA3647" w:rsidRDefault="00CB2295" w:rsidP="00AA36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A3647">
              <w:rPr>
                <w:b/>
                <w:sz w:val="28"/>
                <w:szCs w:val="28"/>
              </w:rPr>
              <w:t>Træningstid</w:t>
            </w:r>
          </w:p>
        </w:tc>
        <w:tc>
          <w:tcPr>
            <w:tcW w:w="3675" w:type="dxa"/>
          </w:tcPr>
          <w:p w:rsidR="00CB2295" w:rsidRPr="00AA3647" w:rsidRDefault="00CB2295" w:rsidP="00AA36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A3647">
              <w:rPr>
                <w:b/>
                <w:sz w:val="28"/>
                <w:szCs w:val="28"/>
              </w:rPr>
              <w:t>Hold</w:t>
            </w:r>
          </w:p>
        </w:tc>
        <w:tc>
          <w:tcPr>
            <w:tcW w:w="3691" w:type="dxa"/>
          </w:tcPr>
          <w:p w:rsidR="00CB2295" w:rsidRPr="00AA3647" w:rsidRDefault="00CB2295" w:rsidP="00AA36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A3647">
              <w:rPr>
                <w:b/>
                <w:sz w:val="28"/>
                <w:szCs w:val="28"/>
              </w:rPr>
              <w:t>Trænere</w:t>
            </w:r>
          </w:p>
          <w:p w:rsidR="00CB2295" w:rsidRPr="00AA3647" w:rsidRDefault="00CB2295" w:rsidP="00AA36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D4B37" w:rsidRPr="005502BA" w:rsidTr="005A0DEC">
        <w:trPr>
          <w:trHeight w:val="1716"/>
        </w:trPr>
        <w:tc>
          <w:tcPr>
            <w:tcW w:w="2983" w:type="dxa"/>
          </w:tcPr>
          <w:p w:rsidR="00FD4B37" w:rsidRPr="00AA3647" w:rsidRDefault="00C02484" w:rsidP="00AA3647">
            <w:pPr>
              <w:spacing w:after="0" w:line="240" w:lineRule="auto"/>
            </w:pPr>
            <w:r w:rsidRPr="00AA3647">
              <w:t>Aktivitetssalen i</w:t>
            </w:r>
          </w:p>
          <w:p w:rsidR="00C02484" w:rsidRPr="00AA3647" w:rsidRDefault="004D0BA3" w:rsidP="00AA3647">
            <w:pPr>
              <w:spacing w:after="0" w:line="240" w:lineRule="auto"/>
              <w:rPr>
                <w:b/>
              </w:rPr>
            </w:pPr>
            <w:r w:rsidRPr="00AA3647">
              <w:rPr>
                <w:b/>
              </w:rPr>
              <w:t>Nørre Snede Hallen</w:t>
            </w:r>
            <w:r w:rsidR="00267814">
              <w:rPr>
                <w:b/>
              </w:rPr>
              <w:t>:</w:t>
            </w:r>
          </w:p>
          <w:p w:rsidR="00782E1A" w:rsidRPr="00AA3647" w:rsidRDefault="00782E1A" w:rsidP="00AA3647">
            <w:pPr>
              <w:spacing w:after="0" w:line="240" w:lineRule="auto"/>
            </w:pPr>
            <w:r w:rsidRPr="00AA3647">
              <w:t>Onsdag</w:t>
            </w:r>
            <w:r w:rsidR="00680729" w:rsidRPr="00AA3647">
              <w:t xml:space="preserve"> </w:t>
            </w:r>
            <w:r w:rsidR="008C5E0F" w:rsidRPr="00AA3647">
              <w:t xml:space="preserve">kl. </w:t>
            </w:r>
            <w:r w:rsidR="00680729" w:rsidRPr="00AA3647">
              <w:t>16</w:t>
            </w:r>
            <w:r w:rsidR="00DF1EE1">
              <w:t>:</w:t>
            </w:r>
            <w:r w:rsidR="00E94B9A">
              <w:t xml:space="preserve">30 </w:t>
            </w:r>
            <w:r w:rsidR="00DF1EE1">
              <w:t>– 17:</w:t>
            </w:r>
            <w:r w:rsidR="00027EF2">
              <w:t>15</w:t>
            </w:r>
          </w:p>
          <w:p w:rsidR="00074221" w:rsidRPr="00AA3647" w:rsidRDefault="00074221" w:rsidP="00AA3647">
            <w:pPr>
              <w:spacing w:after="0" w:line="240" w:lineRule="auto"/>
            </w:pPr>
          </w:p>
          <w:p w:rsidR="00AD7F4F" w:rsidRPr="00215C74" w:rsidRDefault="005502BA" w:rsidP="00A07A4C">
            <w:pPr>
              <w:spacing w:after="0" w:line="240" w:lineRule="auto"/>
              <w:rPr>
                <w:b/>
              </w:rPr>
            </w:pPr>
            <w:r w:rsidRPr="00215C74">
              <w:rPr>
                <w:b/>
              </w:rPr>
              <w:t>Opstart</w:t>
            </w:r>
            <w:r w:rsidR="00351864" w:rsidRPr="00215C74">
              <w:rPr>
                <w:b/>
              </w:rPr>
              <w:t xml:space="preserve"> uge</w:t>
            </w:r>
            <w:r w:rsidR="00650D92">
              <w:rPr>
                <w:b/>
              </w:rPr>
              <w:t xml:space="preserve"> </w:t>
            </w:r>
            <w:r w:rsidR="008171F9">
              <w:rPr>
                <w:b/>
              </w:rPr>
              <w:t>36</w:t>
            </w:r>
          </w:p>
        </w:tc>
        <w:tc>
          <w:tcPr>
            <w:tcW w:w="3675" w:type="dxa"/>
          </w:tcPr>
          <w:p w:rsidR="008C5E0F" w:rsidRPr="00215C74" w:rsidRDefault="00215C74" w:rsidP="00AA3647">
            <w:pPr>
              <w:spacing w:after="0" w:line="240" w:lineRule="auto"/>
              <w:rPr>
                <w:b/>
              </w:rPr>
            </w:pPr>
            <w:r w:rsidRPr="00215C74">
              <w:t xml:space="preserve">”Trille Trolle” </w:t>
            </w:r>
            <w:r w:rsidR="00D115ED" w:rsidRPr="00215C74">
              <w:t>U-</w:t>
            </w:r>
            <w:r w:rsidRPr="00215C74">
              <w:t xml:space="preserve">4, </w:t>
            </w:r>
            <w:r w:rsidR="00EE3F81" w:rsidRPr="00215C74">
              <w:rPr>
                <w:b/>
              </w:rPr>
              <w:t>årg. 201</w:t>
            </w:r>
            <w:r w:rsidR="00650D92">
              <w:rPr>
                <w:b/>
              </w:rPr>
              <w:t>3</w:t>
            </w:r>
            <w:r w:rsidR="00673F54" w:rsidRPr="00215C74">
              <w:rPr>
                <w:b/>
              </w:rPr>
              <w:t>-20</w:t>
            </w:r>
            <w:r w:rsidR="00DF3448" w:rsidRPr="00215C74">
              <w:rPr>
                <w:b/>
              </w:rPr>
              <w:t>1</w:t>
            </w:r>
            <w:r w:rsidR="00650D92">
              <w:rPr>
                <w:b/>
              </w:rPr>
              <w:t>5</w:t>
            </w:r>
          </w:p>
          <w:p w:rsidR="007F31B6" w:rsidRPr="00AA3647" w:rsidRDefault="007F31B6" w:rsidP="00AA3647">
            <w:pPr>
              <w:spacing w:after="0" w:line="240" w:lineRule="auto"/>
            </w:pPr>
            <w:r w:rsidRPr="00215C74">
              <w:t>Motorik &amp; Bold</w:t>
            </w:r>
          </w:p>
          <w:p w:rsidR="006E0C7B" w:rsidRPr="00AA3647" w:rsidRDefault="006E0C7B" w:rsidP="00AA3647">
            <w:pPr>
              <w:spacing w:after="0" w:line="240" w:lineRule="auto"/>
            </w:pPr>
          </w:p>
          <w:p w:rsidR="008171F9" w:rsidRDefault="00285DA1" w:rsidP="00A72E2F">
            <w:pPr>
              <w:spacing w:after="0" w:line="240" w:lineRule="auto"/>
              <w:rPr>
                <w:color w:val="FF0000"/>
              </w:rPr>
            </w:pPr>
            <w:r>
              <w:t xml:space="preserve">                                          </w:t>
            </w:r>
            <w:r w:rsidR="009D2021" w:rsidRPr="00A72E2F">
              <w:rPr>
                <w:color w:val="FF0000"/>
              </w:rPr>
              <w:t xml:space="preserve">         </w:t>
            </w:r>
            <w:r w:rsidR="00A72E2F" w:rsidRPr="00A72E2F">
              <w:rPr>
                <w:color w:val="FF0000"/>
              </w:rPr>
              <w:t xml:space="preserve">                                 </w:t>
            </w:r>
            <w:r w:rsidR="008171F9">
              <w:rPr>
                <w:color w:val="FF0000"/>
              </w:rPr>
              <w:t xml:space="preserve">                     </w:t>
            </w:r>
            <w:r w:rsidR="00A72E2F">
              <w:rPr>
                <w:color w:val="FF0000"/>
              </w:rPr>
              <w:t xml:space="preserve"> </w:t>
            </w:r>
            <w:r w:rsidR="008171F9">
              <w:rPr>
                <w:color w:val="FF0000"/>
              </w:rPr>
              <w:t xml:space="preserve">  </w:t>
            </w:r>
            <w:r w:rsidR="009D2021" w:rsidRPr="00A72E2F">
              <w:rPr>
                <w:color w:val="FF0000"/>
              </w:rPr>
              <w:t xml:space="preserve">   </w:t>
            </w:r>
          </w:p>
          <w:p w:rsidR="00C02984" w:rsidRPr="00285DA1" w:rsidRDefault="008171F9" w:rsidP="00C02984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</w:t>
            </w:r>
          </w:p>
          <w:p w:rsidR="00285DA1" w:rsidRPr="00285DA1" w:rsidRDefault="00285DA1" w:rsidP="00A72E2F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3691" w:type="dxa"/>
          </w:tcPr>
          <w:p w:rsidR="00E77148" w:rsidRPr="00C2040A" w:rsidRDefault="00C2040A" w:rsidP="007F583C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00C2040A">
              <w:rPr>
                <w:i/>
                <w:color w:val="FF0000"/>
                <w:sz w:val="24"/>
                <w:szCs w:val="24"/>
              </w:rPr>
              <w:t>Træner mangler</w:t>
            </w:r>
          </w:p>
          <w:p w:rsidR="00C2040A" w:rsidRPr="00D05CC0" w:rsidRDefault="00C2040A" w:rsidP="007F583C">
            <w:pPr>
              <w:spacing w:after="0" w:line="240" w:lineRule="auto"/>
              <w:rPr>
                <w:sz w:val="24"/>
                <w:szCs w:val="24"/>
              </w:rPr>
            </w:pPr>
          </w:p>
          <w:p w:rsidR="003C1676" w:rsidRPr="003C1676" w:rsidRDefault="003C1676" w:rsidP="005A0D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Rasmus Engskov </w:t>
            </w:r>
            <w:r w:rsidRPr="003C1676">
              <w:rPr>
                <w:sz w:val="20"/>
                <w:szCs w:val="20"/>
              </w:rPr>
              <w:t>(</w:t>
            </w:r>
            <w:r w:rsidR="005A0DEC">
              <w:rPr>
                <w:sz w:val="20"/>
                <w:szCs w:val="20"/>
              </w:rPr>
              <w:t>hjælper</w:t>
            </w:r>
            <w:r w:rsidR="00607B2C">
              <w:rPr>
                <w:sz w:val="20"/>
                <w:szCs w:val="20"/>
              </w:rPr>
              <w:t xml:space="preserve">) </w:t>
            </w:r>
          </w:p>
        </w:tc>
      </w:tr>
      <w:tr w:rsidR="00FD4B37" w:rsidRPr="00044576" w:rsidTr="005A0DEC">
        <w:trPr>
          <w:trHeight w:val="2123"/>
        </w:trPr>
        <w:tc>
          <w:tcPr>
            <w:tcW w:w="2983" w:type="dxa"/>
          </w:tcPr>
          <w:p w:rsidR="00FD4B37" w:rsidRPr="00AA3647" w:rsidRDefault="00FD4B37" w:rsidP="00AA3647">
            <w:pPr>
              <w:spacing w:after="0" w:line="240" w:lineRule="auto"/>
              <w:rPr>
                <w:b/>
              </w:rPr>
            </w:pPr>
            <w:r w:rsidRPr="00AA3647">
              <w:rPr>
                <w:b/>
              </w:rPr>
              <w:t>Nørre Snede Hallen</w:t>
            </w:r>
            <w:r w:rsidR="00267814">
              <w:rPr>
                <w:b/>
              </w:rPr>
              <w:t>:</w:t>
            </w:r>
          </w:p>
          <w:p w:rsidR="00351864" w:rsidRPr="00AA3647" w:rsidRDefault="00FD4B37" w:rsidP="00AA3647">
            <w:pPr>
              <w:spacing w:after="0" w:line="240" w:lineRule="auto"/>
            </w:pPr>
            <w:r w:rsidRPr="00AA3647">
              <w:t xml:space="preserve">Onsdag </w:t>
            </w:r>
            <w:r w:rsidR="00692627" w:rsidRPr="00AA3647">
              <w:t xml:space="preserve">kl. </w:t>
            </w:r>
            <w:r w:rsidRPr="00AA3647">
              <w:t>1</w:t>
            </w:r>
            <w:r w:rsidR="00DF1EE1">
              <w:t>6:</w:t>
            </w:r>
            <w:r w:rsidR="00650D92">
              <w:t>30</w:t>
            </w:r>
            <w:r w:rsidRPr="00AA3647">
              <w:t xml:space="preserve"> </w:t>
            </w:r>
            <w:r w:rsidR="00DF1EE1">
              <w:t>–</w:t>
            </w:r>
            <w:r w:rsidRPr="00AA3647">
              <w:t xml:space="preserve"> </w:t>
            </w:r>
            <w:r w:rsidR="00DF1EE1">
              <w:t>17:</w:t>
            </w:r>
            <w:r w:rsidR="00C2040A">
              <w:t>15</w:t>
            </w:r>
          </w:p>
          <w:p w:rsidR="00351864" w:rsidRPr="00AA3647" w:rsidRDefault="00351864" w:rsidP="00AA3647">
            <w:pPr>
              <w:spacing w:after="0" w:line="240" w:lineRule="auto"/>
            </w:pPr>
          </w:p>
          <w:p w:rsidR="003E07C9" w:rsidRDefault="00285DA1" w:rsidP="00AA3647">
            <w:pPr>
              <w:spacing w:after="0" w:line="240" w:lineRule="auto"/>
            </w:pPr>
            <w:r>
              <w:t xml:space="preserve">               Kl. 16:</w:t>
            </w:r>
            <w:r w:rsidR="00650D92">
              <w:t>30</w:t>
            </w:r>
            <w:r>
              <w:t xml:space="preserve"> – 17:</w:t>
            </w:r>
            <w:r w:rsidR="00C2040A">
              <w:t>30</w:t>
            </w:r>
          </w:p>
          <w:p w:rsidR="00285DA1" w:rsidRDefault="00285DA1" w:rsidP="00AA3647">
            <w:pPr>
              <w:spacing w:after="0" w:line="240" w:lineRule="auto"/>
            </w:pPr>
          </w:p>
          <w:p w:rsidR="00FA4BDF" w:rsidRDefault="00FA4BDF" w:rsidP="00AA3647">
            <w:pPr>
              <w:spacing w:after="0" w:line="240" w:lineRule="auto"/>
            </w:pPr>
          </w:p>
          <w:p w:rsidR="00285DA1" w:rsidRDefault="00351864" w:rsidP="00AA3647">
            <w:pPr>
              <w:spacing w:after="0" w:line="240" w:lineRule="auto"/>
              <w:rPr>
                <w:b/>
              </w:rPr>
            </w:pPr>
            <w:r w:rsidRPr="00215C74">
              <w:rPr>
                <w:b/>
              </w:rPr>
              <w:t>Opstart uge</w:t>
            </w:r>
            <w:r w:rsidR="00E32C2B" w:rsidRPr="00215C74">
              <w:rPr>
                <w:b/>
              </w:rPr>
              <w:t xml:space="preserve"> </w:t>
            </w:r>
            <w:r w:rsidR="008171F9">
              <w:rPr>
                <w:b/>
              </w:rPr>
              <w:t>36</w:t>
            </w:r>
          </w:p>
          <w:p w:rsidR="00351864" w:rsidRPr="00504DFA" w:rsidRDefault="00504DFA" w:rsidP="00504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11DB4" w:rsidRPr="00215C74">
              <w:rPr>
                <w:b/>
              </w:rPr>
              <w:t xml:space="preserve">     </w:t>
            </w:r>
          </w:p>
        </w:tc>
        <w:tc>
          <w:tcPr>
            <w:tcW w:w="3675" w:type="dxa"/>
          </w:tcPr>
          <w:p w:rsidR="00285DA1" w:rsidRDefault="00285DA1" w:rsidP="00AA3647">
            <w:pPr>
              <w:spacing w:after="0" w:line="240" w:lineRule="auto"/>
            </w:pPr>
          </w:p>
          <w:p w:rsidR="00631DED" w:rsidRDefault="00FD4B37" w:rsidP="00AA3647">
            <w:pPr>
              <w:spacing w:after="0" w:line="240" w:lineRule="auto"/>
              <w:rPr>
                <w:b/>
              </w:rPr>
            </w:pPr>
            <w:r w:rsidRPr="00215C74">
              <w:t>U-6</w:t>
            </w:r>
            <w:r w:rsidR="00631DED">
              <w:t xml:space="preserve"> Piger &amp; Drenge, </w:t>
            </w:r>
            <w:r w:rsidR="00631DED">
              <w:rPr>
                <w:b/>
              </w:rPr>
              <w:t>årg. 201</w:t>
            </w:r>
            <w:r w:rsidR="00650D92">
              <w:rPr>
                <w:b/>
              </w:rPr>
              <w:t>2</w:t>
            </w:r>
            <w:r w:rsidR="00631DED">
              <w:rPr>
                <w:b/>
              </w:rPr>
              <w:t xml:space="preserve"> </w:t>
            </w:r>
            <w:r w:rsidR="00285DA1">
              <w:rPr>
                <w:b/>
              </w:rPr>
              <w:t>–</w:t>
            </w:r>
            <w:r w:rsidR="00631DED">
              <w:rPr>
                <w:b/>
              </w:rPr>
              <w:t xml:space="preserve"> 201</w:t>
            </w:r>
            <w:r w:rsidR="00650D92">
              <w:rPr>
                <w:b/>
              </w:rPr>
              <w:t>3</w:t>
            </w:r>
          </w:p>
          <w:p w:rsidR="00285DA1" w:rsidRDefault="00285DA1" w:rsidP="00AA3647">
            <w:pPr>
              <w:spacing w:after="0" w:line="240" w:lineRule="auto"/>
            </w:pPr>
          </w:p>
          <w:p w:rsidR="00460886" w:rsidRDefault="00FD4B37" w:rsidP="00631DED">
            <w:pPr>
              <w:spacing w:after="0" w:line="240" w:lineRule="auto"/>
              <w:rPr>
                <w:b/>
              </w:rPr>
            </w:pPr>
            <w:r w:rsidRPr="00215C74">
              <w:t>U-8</w:t>
            </w:r>
            <w:r w:rsidR="00460886" w:rsidRPr="00215C74">
              <w:t xml:space="preserve"> Piger &amp; Drenge</w:t>
            </w:r>
            <w:r w:rsidR="00215C74">
              <w:rPr>
                <w:b/>
              </w:rPr>
              <w:t xml:space="preserve">, </w:t>
            </w:r>
            <w:r w:rsidR="008B26D2" w:rsidRPr="00215C74">
              <w:rPr>
                <w:b/>
              </w:rPr>
              <w:t>å</w:t>
            </w:r>
            <w:r w:rsidR="006F4AF2" w:rsidRPr="00215C74">
              <w:rPr>
                <w:b/>
              </w:rPr>
              <w:t>rg. 20</w:t>
            </w:r>
            <w:r w:rsidR="00650D92">
              <w:rPr>
                <w:b/>
              </w:rPr>
              <w:t>10</w:t>
            </w:r>
            <w:r w:rsidR="00631DED">
              <w:rPr>
                <w:b/>
              </w:rPr>
              <w:t xml:space="preserve"> </w:t>
            </w:r>
            <w:r w:rsidR="00285DA1">
              <w:rPr>
                <w:b/>
              </w:rPr>
              <w:t>–</w:t>
            </w:r>
            <w:r w:rsidR="00650D92">
              <w:rPr>
                <w:b/>
              </w:rPr>
              <w:t xml:space="preserve"> 2011</w:t>
            </w:r>
          </w:p>
          <w:p w:rsidR="00285DA1" w:rsidRDefault="00285DA1" w:rsidP="00631DED">
            <w:pPr>
              <w:spacing w:after="0" w:line="240" w:lineRule="auto"/>
              <w:rPr>
                <w:b/>
              </w:rPr>
            </w:pPr>
          </w:p>
          <w:p w:rsidR="00285DA1" w:rsidRPr="00285DA1" w:rsidRDefault="00285DA1" w:rsidP="00631DED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b/>
              </w:rPr>
              <w:t xml:space="preserve"> </w:t>
            </w:r>
            <w:r w:rsidR="009D2021">
              <w:rPr>
                <w:color w:val="00B050"/>
              </w:rPr>
              <w:t xml:space="preserve">               </w:t>
            </w:r>
            <w:r w:rsidRPr="009B0B38">
              <w:rPr>
                <w:b/>
                <w:color w:val="00B050"/>
              </w:rPr>
              <w:t xml:space="preserve">                                          </w:t>
            </w:r>
          </w:p>
          <w:p w:rsidR="001F2D65" w:rsidRDefault="00A72E2F" w:rsidP="00631D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8171F9">
              <w:rPr>
                <w:b/>
              </w:rPr>
              <w:t xml:space="preserve">     </w:t>
            </w:r>
          </w:p>
          <w:p w:rsidR="008171F9" w:rsidRPr="00A72E2F" w:rsidRDefault="00EE348B" w:rsidP="00631DED">
            <w:pPr>
              <w:spacing w:after="0" w:line="240" w:lineRule="auto"/>
            </w:pPr>
            <w:r>
              <w:rPr>
                <w:b/>
              </w:rPr>
              <w:t xml:space="preserve">    </w:t>
            </w:r>
          </w:p>
        </w:tc>
        <w:tc>
          <w:tcPr>
            <w:tcW w:w="3691" w:type="dxa"/>
          </w:tcPr>
          <w:p w:rsidR="003C1676" w:rsidRDefault="00607B2C" w:rsidP="00650D92">
            <w:pPr>
              <w:spacing w:after="0" w:line="240" w:lineRule="auto"/>
            </w:pPr>
            <w:r>
              <w:t xml:space="preserve">Benny Skaug </w:t>
            </w:r>
          </w:p>
          <w:p w:rsidR="00F26F54" w:rsidRDefault="005A0DEC" w:rsidP="00650D92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1-</w:t>
            </w:r>
            <w:r w:rsidR="00C2040A" w:rsidRPr="00C2040A">
              <w:rPr>
                <w:i/>
                <w:color w:val="FF0000"/>
              </w:rPr>
              <w:t xml:space="preserve">2 </w:t>
            </w:r>
            <w:r>
              <w:rPr>
                <w:i/>
                <w:color w:val="FF0000"/>
              </w:rPr>
              <w:t xml:space="preserve">voksne </w:t>
            </w:r>
            <w:r w:rsidR="00C2040A" w:rsidRPr="00C2040A">
              <w:rPr>
                <w:i/>
                <w:color w:val="FF0000"/>
              </w:rPr>
              <w:t>trænere mangler</w:t>
            </w:r>
            <w:r w:rsidR="00362CF0" w:rsidRPr="00C2040A">
              <w:rPr>
                <w:i/>
                <w:color w:val="FF0000"/>
              </w:rPr>
              <w:t xml:space="preserve"> </w:t>
            </w:r>
          </w:p>
          <w:p w:rsidR="00504DFA" w:rsidRPr="00C2040A" w:rsidRDefault="00504DFA" w:rsidP="00650D92">
            <w:pPr>
              <w:spacing w:after="0" w:line="240" w:lineRule="auto"/>
              <w:rPr>
                <w:i/>
                <w:color w:val="FF0000"/>
              </w:rPr>
            </w:pPr>
          </w:p>
          <w:p w:rsidR="003C1676" w:rsidRPr="003C1676" w:rsidRDefault="00C2040A" w:rsidP="00650D92">
            <w:pPr>
              <w:spacing w:after="0" w:line="240" w:lineRule="auto"/>
              <w:rPr>
                <w:sz w:val="20"/>
                <w:szCs w:val="20"/>
              </w:rPr>
            </w:pPr>
            <w:r>
              <w:t>Silke Bøhm</w:t>
            </w:r>
            <w:r w:rsidR="003C1676">
              <w:t xml:space="preserve"> </w:t>
            </w:r>
            <w:r w:rsidR="003C1676" w:rsidRPr="003C1676">
              <w:rPr>
                <w:sz w:val="20"/>
                <w:szCs w:val="20"/>
              </w:rPr>
              <w:t>(</w:t>
            </w:r>
            <w:r w:rsidR="005A0DEC">
              <w:rPr>
                <w:sz w:val="20"/>
                <w:szCs w:val="20"/>
              </w:rPr>
              <w:t>hjælper</w:t>
            </w:r>
            <w:r w:rsidR="00607B2C">
              <w:rPr>
                <w:sz w:val="20"/>
                <w:szCs w:val="20"/>
              </w:rPr>
              <w:t xml:space="preserve">) </w:t>
            </w:r>
          </w:p>
          <w:p w:rsidR="003C1676" w:rsidRDefault="003C1676" w:rsidP="00650D92">
            <w:pPr>
              <w:spacing w:after="0" w:line="240" w:lineRule="auto"/>
            </w:pPr>
            <w:r>
              <w:t xml:space="preserve">Toke Austad </w:t>
            </w:r>
            <w:r w:rsidRPr="003C1676">
              <w:rPr>
                <w:sz w:val="20"/>
                <w:szCs w:val="20"/>
              </w:rPr>
              <w:t>(</w:t>
            </w:r>
            <w:r w:rsidR="005A0DEC">
              <w:rPr>
                <w:sz w:val="20"/>
                <w:szCs w:val="20"/>
              </w:rPr>
              <w:t>hjælper</w:t>
            </w:r>
            <w:r w:rsidRPr="003C1676">
              <w:rPr>
                <w:sz w:val="20"/>
                <w:szCs w:val="20"/>
              </w:rPr>
              <w:t>)</w:t>
            </w:r>
            <w:r w:rsidR="00607B2C">
              <w:rPr>
                <w:sz w:val="20"/>
                <w:szCs w:val="20"/>
              </w:rPr>
              <w:t xml:space="preserve"> </w:t>
            </w:r>
          </w:p>
          <w:p w:rsidR="003C1676" w:rsidRDefault="003C1676" w:rsidP="00650D92">
            <w:pPr>
              <w:spacing w:after="0" w:line="240" w:lineRule="auto"/>
            </w:pPr>
            <w:r>
              <w:t>Emilia Pedersen (</w:t>
            </w:r>
            <w:r w:rsidR="005A0DEC">
              <w:t>hjælper</w:t>
            </w:r>
            <w:r>
              <w:t>)</w:t>
            </w:r>
            <w:r w:rsidR="00607B2C">
              <w:t xml:space="preserve"> </w:t>
            </w:r>
          </w:p>
          <w:p w:rsidR="00F26F54" w:rsidRPr="003C1676" w:rsidRDefault="00F26F54" w:rsidP="00504DFA">
            <w:pPr>
              <w:spacing w:after="0" w:line="240" w:lineRule="auto"/>
            </w:pPr>
          </w:p>
        </w:tc>
      </w:tr>
      <w:tr w:rsidR="00FD4B37" w:rsidRPr="00044576" w:rsidTr="005A0DEC">
        <w:trPr>
          <w:trHeight w:val="1536"/>
        </w:trPr>
        <w:tc>
          <w:tcPr>
            <w:tcW w:w="2983" w:type="dxa"/>
          </w:tcPr>
          <w:p w:rsidR="0089289F" w:rsidRDefault="00FD4B37" w:rsidP="00AA3647">
            <w:pPr>
              <w:spacing w:after="0" w:line="240" w:lineRule="auto"/>
              <w:rPr>
                <w:b/>
              </w:rPr>
            </w:pPr>
            <w:r w:rsidRPr="00A969C8">
              <w:rPr>
                <w:b/>
              </w:rPr>
              <w:t>Nørre Snede Hallen</w:t>
            </w:r>
            <w:r w:rsidR="00F40DC7">
              <w:rPr>
                <w:b/>
              </w:rPr>
              <w:t>:</w:t>
            </w:r>
          </w:p>
          <w:p w:rsidR="00C02484" w:rsidRPr="00DF3448" w:rsidRDefault="00DF3448" w:rsidP="00AA3647">
            <w:pPr>
              <w:spacing w:after="0" w:line="240" w:lineRule="auto"/>
              <w:rPr>
                <w:b/>
              </w:rPr>
            </w:pPr>
            <w:r>
              <w:t xml:space="preserve">Onsdag </w:t>
            </w:r>
            <w:r w:rsidR="00692627" w:rsidRPr="00A969C8">
              <w:t>kl.</w:t>
            </w:r>
            <w:r w:rsidR="00FD4B37" w:rsidRPr="00A969C8">
              <w:t xml:space="preserve"> </w:t>
            </w:r>
            <w:r w:rsidR="00DF1EE1">
              <w:t>17:</w:t>
            </w:r>
            <w:r w:rsidR="00976129">
              <w:t>30</w:t>
            </w:r>
            <w:r w:rsidR="00FD4B37" w:rsidRPr="00A969C8">
              <w:t xml:space="preserve"> </w:t>
            </w:r>
            <w:r>
              <w:t>–</w:t>
            </w:r>
            <w:r w:rsidR="00FD4B37" w:rsidRPr="00A969C8">
              <w:t xml:space="preserve"> 1</w:t>
            </w:r>
            <w:r w:rsidR="00253099">
              <w:t>9</w:t>
            </w:r>
            <w:r w:rsidR="00DF1EE1">
              <w:t>:</w:t>
            </w:r>
            <w:r w:rsidR="00C2040A">
              <w:t>00</w:t>
            </w:r>
          </w:p>
          <w:p w:rsidR="00351864" w:rsidRDefault="00351864" w:rsidP="008A7C69">
            <w:pPr>
              <w:spacing w:after="0" w:line="240" w:lineRule="auto"/>
            </w:pPr>
          </w:p>
          <w:p w:rsidR="00FA6190" w:rsidRDefault="00FA6190" w:rsidP="008A7C69">
            <w:pPr>
              <w:spacing w:after="0" w:line="240" w:lineRule="auto"/>
            </w:pPr>
          </w:p>
          <w:p w:rsidR="00FA4BDF" w:rsidRDefault="00FA4BDF" w:rsidP="008A7C69">
            <w:pPr>
              <w:spacing w:after="0" w:line="240" w:lineRule="auto"/>
            </w:pPr>
          </w:p>
          <w:p w:rsidR="0078106C" w:rsidRPr="00215C74" w:rsidRDefault="00650D92" w:rsidP="008A7C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Opstart uge</w:t>
            </w:r>
            <w:r w:rsidR="008171F9">
              <w:rPr>
                <w:b/>
              </w:rPr>
              <w:t xml:space="preserve"> 34</w:t>
            </w:r>
          </w:p>
        </w:tc>
        <w:tc>
          <w:tcPr>
            <w:tcW w:w="3675" w:type="dxa"/>
          </w:tcPr>
          <w:p w:rsidR="00631DED" w:rsidRPr="00A629A8" w:rsidRDefault="00FD4B37" w:rsidP="00027EF2">
            <w:pPr>
              <w:spacing w:after="0" w:line="240" w:lineRule="auto"/>
              <w:rPr>
                <w:color w:val="FF0000"/>
              </w:rPr>
            </w:pPr>
            <w:r w:rsidRPr="00215C74">
              <w:t xml:space="preserve">U-10 </w:t>
            </w:r>
            <w:r w:rsidR="00631DED">
              <w:t xml:space="preserve">Piger, </w:t>
            </w:r>
            <w:r w:rsidR="00631DED" w:rsidRPr="00631DED">
              <w:rPr>
                <w:b/>
              </w:rPr>
              <w:t>årg. 200</w:t>
            </w:r>
            <w:r w:rsidR="00650D92">
              <w:rPr>
                <w:b/>
              </w:rPr>
              <w:t>8 -2009</w:t>
            </w:r>
            <w:r w:rsidR="00A72E2F">
              <w:rPr>
                <w:b/>
              </w:rPr>
              <w:t xml:space="preserve">     </w:t>
            </w:r>
          </w:p>
          <w:p w:rsidR="00285DA1" w:rsidRDefault="00650D92" w:rsidP="009B0B38">
            <w:pPr>
              <w:spacing w:after="0" w:line="240" w:lineRule="auto"/>
              <w:rPr>
                <w:color w:val="00B050"/>
              </w:rPr>
            </w:pPr>
            <w:r>
              <w:t>U-10 Drenge</w:t>
            </w:r>
            <w:r w:rsidR="00215C74" w:rsidRPr="00215C74">
              <w:t xml:space="preserve">, </w:t>
            </w:r>
            <w:r w:rsidR="008B26D2" w:rsidRPr="00215C74">
              <w:rPr>
                <w:b/>
              </w:rPr>
              <w:t>å</w:t>
            </w:r>
            <w:r w:rsidR="006F4AF2" w:rsidRPr="00215C74">
              <w:rPr>
                <w:b/>
              </w:rPr>
              <w:t>rg. 200</w:t>
            </w:r>
            <w:r>
              <w:rPr>
                <w:b/>
              </w:rPr>
              <w:t xml:space="preserve">8 </w:t>
            </w:r>
            <w:r w:rsidR="00A72E2F">
              <w:rPr>
                <w:b/>
              </w:rPr>
              <w:t>–</w:t>
            </w:r>
            <w:r>
              <w:rPr>
                <w:b/>
              </w:rPr>
              <w:t xml:space="preserve"> 2009</w:t>
            </w:r>
            <w:r w:rsidR="00A72E2F">
              <w:rPr>
                <w:b/>
              </w:rPr>
              <w:t xml:space="preserve"> </w:t>
            </w:r>
            <w:r w:rsidR="00A629A8">
              <w:rPr>
                <w:b/>
              </w:rPr>
              <w:t xml:space="preserve"> </w:t>
            </w:r>
            <w:r w:rsidR="00285DA1" w:rsidRPr="00285DA1">
              <w:rPr>
                <w:color w:val="FF0000"/>
              </w:rPr>
              <w:t xml:space="preserve"> </w:t>
            </w:r>
            <w:r w:rsidR="009D2021">
              <w:rPr>
                <w:color w:val="00B050"/>
              </w:rPr>
              <w:t xml:space="preserve">            </w:t>
            </w:r>
            <w:r w:rsidR="00285DA1" w:rsidRPr="009B0B38">
              <w:rPr>
                <w:color w:val="00B050"/>
              </w:rPr>
              <w:t xml:space="preserve">                                    </w:t>
            </w:r>
            <w:r w:rsidR="00EB2EB0">
              <w:rPr>
                <w:color w:val="00B050"/>
              </w:rPr>
              <w:t xml:space="preserve"> </w:t>
            </w:r>
            <w:r w:rsidR="00285DA1" w:rsidRPr="009B0B38">
              <w:rPr>
                <w:color w:val="00B050"/>
              </w:rPr>
              <w:t xml:space="preserve">        </w:t>
            </w:r>
          </w:p>
          <w:p w:rsidR="0075076F" w:rsidRDefault="008171F9" w:rsidP="009B0B38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                                                                    </w:t>
            </w:r>
          </w:p>
          <w:p w:rsidR="008171F9" w:rsidRPr="0075076F" w:rsidRDefault="0075076F" w:rsidP="00C02984">
            <w:pPr>
              <w:spacing w:after="0" w:line="240" w:lineRule="auto"/>
              <w:rPr>
                <w:i/>
                <w:color w:val="FF0000"/>
                <w:highlight w:val="yellow"/>
              </w:rPr>
            </w:pPr>
            <w:r w:rsidRPr="0075076F">
              <w:rPr>
                <w:color w:val="00B050"/>
              </w:rPr>
              <w:t xml:space="preserve">                                                                    </w:t>
            </w:r>
            <w:r w:rsidR="008171F9" w:rsidRPr="0075076F">
              <w:rPr>
                <w:color w:val="00B050"/>
              </w:rPr>
              <w:t xml:space="preserve"> </w:t>
            </w:r>
          </w:p>
        </w:tc>
        <w:tc>
          <w:tcPr>
            <w:tcW w:w="3691" w:type="dxa"/>
          </w:tcPr>
          <w:p w:rsidR="007F583C" w:rsidRPr="00C2040A" w:rsidRDefault="007F583C" w:rsidP="00264921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Mona </w:t>
            </w:r>
            <w:r w:rsidR="00C2040A">
              <w:t xml:space="preserve">/ Søren </w:t>
            </w:r>
            <w:r>
              <w:t>Sander</w:t>
            </w:r>
            <w:r w:rsidR="00650D92">
              <w:rPr>
                <w:i/>
              </w:rPr>
              <w:t xml:space="preserve"> </w:t>
            </w:r>
            <w:r w:rsidR="00264921" w:rsidRPr="008A5732">
              <w:rPr>
                <w:i/>
                <w:sz w:val="20"/>
                <w:szCs w:val="20"/>
              </w:rPr>
              <w:t>(</w:t>
            </w:r>
            <w:r w:rsidR="00650D92" w:rsidRPr="008A5732">
              <w:rPr>
                <w:i/>
                <w:sz w:val="20"/>
                <w:szCs w:val="20"/>
              </w:rPr>
              <w:t>holdleder</w:t>
            </w:r>
            <w:r w:rsidR="00264921" w:rsidRPr="008A5732">
              <w:rPr>
                <w:i/>
                <w:sz w:val="20"/>
                <w:szCs w:val="20"/>
              </w:rPr>
              <w:t xml:space="preserve"> /hj.træner)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F583C" w:rsidRDefault="00607B2C" w:rsidP="00264921">
            <w:pPr>
              <w:spacing w:after="0" w:line="240" w:lineRule="auto"/>
            </w:pPr>
            <w:r>
              <w:t xml:space="preserve">Laura </w:t>
            </w:r>
            <w:r w:rsidR="00C2040A">
              <w:t>Olsen</w:t>
            </w:r>
          </w:p>
          <w:p w:rsidR="00504DFA" w:rsidRDefault="00504DFA" w:rsidP="00504DFA">
            <w:pPr>
              <w:spacing w:after="0" w:line="240" w:lineRule="auto"/>
            </w:pPr>
            <w:r>
              <w:t>Adisa Zurich</w:t>
            </w:r>
          </w:p>
          <w:p w:rsidR="008171F9" w:rsidRDefault="00607B2C" w:rsidP="00264921">
            <w:pPr>
              <w:spacing w:after="0" w:line="240" w:lineRule="auto"/>
            </w:pPr>
            <w:r>
              <w:t>Signe Villert</w:t>
            </w:r>
          </w:p>
          <w:p w:rsidR="007F583C" w:rsidRDefault="00607B2C" w:rsidP="00264921">
            <w:pPr>
              <w:spacing w:after="0" w:line="240" w:lineRule="auto"/>
            </w:pPr>
            <w:r>
              <w:t>Annemette Fogtmann</w:t>
            </w:r>
          </w:p>
          <w:p w:rsidR="0075076F" w:rsidRPr="00607B2C" w:rsidRDefault="0075076F" w:rsidP="0026492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DE5504" w:rsidRPr="00F2333A" w:rsidTr="005A0DEC">
        <w:trPr>
          <w:trHeight w:val="2249"/>
        </w:trPr>
        <w:tc>
          <w:tcPr>
            <w:tcW w:w="2983" w:type="dxa"/>
          </w:tcPr>
          <w:p w:rsidR="00E84090" w:rsidRPr="00622702" w:rsidRDefault="00E84090" w:rsidP="00E84090">
            <w:pPr>
              <w:spacing w:after="0" w:line="240" w:lineRule="auto"/>
              <w:rPr>
                <w:b/>
              </w:rPr>
            </w:pPr>
            <w:r w:rsidRPr="00622702">
              <w:rPr>
                <w:b/>
              </w:rPr>
              <w:t>Nørre Snede Hallen:</w:t>
            </w:r>
          </w:p>
          <w:p w:rsidR="00E84090" w:rsidRDefault="00E84090" w:rsidP="00E84090">
            <w:pPr>
              <w:spacing w:after="0" w:line="240" w:lineRule="auto"/>
            </w:pPr>
            <w:r w:rsidRPr="00622702">
              <w:t xml:space="preserve">Tirsdag kl. </w:t>
            </w:r>
            <w:r>
              <w:t>1</w:t>
            </w:r>
            <w:r w:rsidR="00171996">
              <w:t>7:</w:t>
            </w:r>
            <w:r w:rsidR="00DE77CC">
              <w:t xml:space="preserve">30 </w:t>
            </w:r>
            <w:r w:rsidR="00171996">
              <w:t>– 19:</w:t>
            </w:r>
            <w:r w:rsidR="00DE77CC">
              <w:t>00</w:t>
            </w:r>
            <w:r w:rsidRPr="00622702">
              <w:t xml:space="preserve"> </w:t>
            </w:r>
          </w:p>
          <w:p w:rsidR="00E84090" w:rsidRPr="00622702" w:rsidRDefault="00DE77CC" w:rsidP="00E84090">
            <w:pPr>
              <w:spacing w:after="0" w:line="240" w:lineRule="auto"/>
            </w:pPr>
            <w:r>
              <w:rPr>
                <w:b/>
              </w:rPr>
              <w:t>u</w:t>
            </w:r>
            <w:r w:rsidR="00E84090" w:rsidRPr="00622702">
              <w:rPr>
                <w:b/>
              </w:rPr>
              <w:t>lige uger</w:t>
            </w:r>
          </w:p>
          <w:p w:rsidR="00E84090" w:rsidRPr="00622702" w:rsidRDefault="00E84090" w:rsidP="00E84090">
            <w:pPr>
              <w:spacing w:after="0" w:line="240" w:lineRule="auto"/>
            </w:pPr>
          </w:p>
          <w:p w:rsidR="00E84090" w:rsidRPr="00622702" w:rsidRDefault="00E84090" w:rsidP="00E84090">
            <w:pPr>
              <w:spacing w:after="0" w:line="240" w:lineRule="auto"/>
              <w:rPr>
                <w:b/>
              </w:rPr>
            </w:pPr>
            <w:r w:rsidRPr="00622702">
              <w:rPr>
                <w:b/>
              </w:rPr>
              <w:t>Ejstrupholm Hallen:</w:t>
            </w:r>
          </w:p>
          <w:p w:rsidR="00E84090" w:rsidRDefault="00E94B9A" w:rsidP="00E84090">
            <w:pPr>
              <w:spacing w:after="0" w:line="240" w:lineRule="auto"/>
            </w:pPr>
            <w:r>
              <w:t>Tirsdag kl. 1</w:t>
            </w:r>
            <w:r w:rsidR="00171996">
              <w:t>7:</w:t>
            </w:r>
            <w:r w:rsidR="00285DA1">
              <w:t>30 – 19:</w:t>
            </w:r>
            <w:r w:rsidR="00EB2EB0">
              <w:t>0</w:t>
            </w:r>
            <w:r w:rsidR="00285DA1">
              <w:t>0</w:t>
            </w:r>
          </w:p>
          <w:p w:rsidR="00E84090" w:rsidRDefault="00E84090" w:rsidP="00E84090">
            <w:pPr>
              <w:spacing w:after="0" w:line="240" w:lineRule="auto"/>
              <w:rPr>
                <w:b/>
              </w:rPr>
            </w:pPr>
            <w:r w:rsidRPr="00622702">
              <w:rPr>
                <w:b/>
              </w:rPr>
              <w:t>lige uger</w:t>
            </w:r>
          </w:p>
          <w:p w:rsidR="007903CC" w:rsidRPr="007903CC" w:rsidRDefault="007903CC" w:rsidP="00E84090">
            <w:pPr>
              <w:spacing w:after="0" w:line="240" w:lineRule="auto"/>
            </w:pPr>
          </w:p>
          <w:p w:rsidR="001F2D65" w:rsidRDefault="001F2D65" w:rsidP="001F2D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Opstart uge 34</w:t>
            </w:r>
          </w:p>
          <w:p w:rsidR="00504DFA" w:rsidRPr="001F2D65" w:rsidRDefault="00504DFA" w:rsidP="001F2D65">
            <w:pPr>
              <w:spacing w:after="0" w:line="240" w:lineRule="auto"/>
              <w:rPr>
                <w:b/>
              </w:rPr>
            </w:pPr>
          </w:p>
        </w:tc>
        <w:tc>
          <w:tcPr>
            <w:tcW w:w="3675" w:type="dxa"/>
          </w:tcPr>
          <w:p w:rsidR="003414C7" w:rsidRDefault="00631DED" w:rsidP="00FA6190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U-12 </w:t>
            </w:r>
            <w:r w:rsidR="00650D92">
              <w:t>Piger</w:t>
            </w:r>
            <w:r>
              <w:t xml:space="preserve">, </w:t>
            </w:r>
            <w:r w:rsidRPr="00631DED">
              <w:rPr>
                <w:b/>
              </w:rPr>
              <w:t>årg. 200</w:t>
            </w:r>
            <w:r w:rsidR="00650D92">
              <w:rPr>
                <w:b/>
              </w:rPr>
              <w:t xml:space="preserve">6 </w:t>
            </w:r>
            <w:r w:rsidR="00A629A8">
              <w:rPr>
                <w:b/>
              </w:rPr>
              <w:t>–</w:t>
            </w:r>
            <w:r w:rsidR="00650D92">
              <w:rPr>
                <w:b/>
              </w:rPr>
              <w:t xml:space="preserve"> 2007</w:t>
            </w:r>
            <w:r w:rsidR="00A629A8">
              <w:rPr>
                <w:b/>
              </w:rPr>
              <w:t xml:space="preserve">    </w:t>
            </w:r>
          </w:p>
          <w:p w:rsidR="00F2333A" w:rsidRDefault="00F2333A" w:rsidP="00FA6190">
            <w:pPr>
              <w:spacing w:after="0" w:line="240" w:lineRule="auto"/>
              <w:rPr>
                <w:color w:val="00B050"/>
              </w:rPr>
            </w:pPr>
          </w:p>
          <w:p w:rsidR="00F2333A" w:rsidRDefault="00F2333A" w:rsidP="00FA6190">
            <w:pPr>
              <w:spacing w:after="0" w:line="240" w:lineRule="auto"/>
              <w:rPr>
                <w:color w:val="00B050"/>
              </w:rPr>
            </w:pPr>
          </w:p>
          <w:p w:rsidR="001F2D65" w:rsidRPr="00C02984" w:rsidRDefault="001F2D65" w:rsidP="001F2D65">
            <w:pPr>
              <w:spacing w:after="0" w:line="240" w:lineRule="auto"/>
              <w:rPr>
                <w:color w:val="000000" w:themeColor="text1"/>
              </w:rPr>
            </w:pPr>
            <w:r w:rsidRPr="00C02984">
              <w:rPr>
                <w:color w:val="000000" w:themeColor="text1"/>
              </w:rPr>
              <w:t>Mulighed for torsdagstræning</w:t>
            </w:r>
            <w:r w:rsidR="00C02984" w:rsidRPr="00C02984">
              <w:rPr>
                <w:color w:val="000000" w:themeColor="text1"/>
              </w:rPr>
              <w:t>,</w:t>
            </w:r>
            <w:r w:rsidRPr="00C02984">
              <w:rPr>
                <w:color w:val="000000" w:themeColor="text1"/>
              </w:rPr>
              <w:t xml:space="preserve"> hvis opbakning</w:t>
            </w:r>
          </w:p>
          <w:p w:rsidR="00F2333A" w:rsidRDefault="00F2333A" w:rsidP="009831EE">
            <w:pPr>
              <w:spacing w:after="0" w:line="240" w:lineRule="auto"/>
            </w:pPr>
          </w:p>
          <w:p w:rsidR="00285DA1" w:rsidRDefault="00285DA1" w:rsidP="009831EE">
            <w:pPr>
              <w:spacing w:after="0" w:line="240" w:lineRule="auto"/>
            </w:pPr>
          </w:p>
          <w:p w:rsidR="00285DA1" w:rsidRPr="001F2D65" w:rsidRDefault="001F2D65" w:rsidP="00C02984">
            <w:pPr>
              <w:spacing w:after="0" w:line="240" w:lineRule="auto"/>
              <w:rPr>
                <w:i/>
                <w:color w:val="FF0000"/>
              </w:rPr>
            </w:pPr>
            <w:r>
              <w:t xml:space="preserve">                                                                </w:t>
            </w:r>
            <w:r w:rsidR="00285DA1" w:rsidRPr="009B0B38">
              <w:rPr>
                <w:color w:val="00B050"/>
              </w:rPr>
              <w:t xml:space="preserve">  </w:t>
            </w:r>
            <w:r w:rsidR="00EB2EB0">
              <w:rPr>
                <w:color w:val="00B050"/>
              </w:rPr>
              <w:t xml:space="preserve">              </w:t>
            </w:r>
            <w:r w:rsidR="00285DA1" w:rsidRPr="009B0B38">
              <w:rPr>
                <w:color w:val="00B050"/>
              </w:rPr>
              <w:t xml:space="preserve">        </w:t>
            </w:r>
            <w:r w:rsidR="008D48E5">
              <w:rPr>
                <w:color w:val="00B050"/>
              </w:rPr>
              <w:t xml:space="preserve">                               </w:t>
            </w:r>
            <w:r>
              <w:rPr>
                <w:color w:val="FF0000"/>
              </w:rPr>
              <w:t xml:space="preserve">               </w:t>
            </w:r>
            <w:r w:rsidR="008171F9">
              <w:t xml:space="preserve">                                                 </w:t>
            </w:r>
            <w:r>
              <w:t xml:space="preserve">    </w:t>
            </w:r>
          </w:p>
        </w:tc>
        <w:tc>
          <w:tcPr>
            <w:tcW w:w="3691" w:type="dxa"/>
          </w:tcPr>
          <w:p w:rsidR="007F583C" w:rsidRDefault="00607B2C" w:rsidP="00AA3647">
            <w:pPr>
              <w:spacing w:after="0" w:line="240" w:lineRule="auto"/>
            </w:pPr>
            <w:r>
              <w:t xml:space="preserve">Pernille Rasmussen </w:t>
            </w:r>
          </w:p>
          <w:p w:rsidR="007F583C" w:rsidRDefault="00607B2C" w:rsidP="00AA3647">
            <w:pPr>
              <w:spacing w:after="0" w:line="240" w:lineRule="auto"/>
            </w:pPr>
            <w:r>
              <w:t xml:space="preserve">Benny Bøhm </w:t>
            </w:r>
          </w:p>
          <w:p w:rsidR="007F583C" w:rsidRPr="007F583C" w:rsidRDefault="007F583C" w:rsidP="00AA3647">
            <w:pPr>
              <w:spacing w:after="0" w:line="240" w:lineRule="auto"/>
            </w:pPr>
            <w:r>
              <w:t xml:space="preserve">Michell </w:t>
            </w:r>
            <w:r w:rsidR="00C2040A">
              <w:t xml:space="preserve">Degn </w:t>
            </w:r>
            <w:r w:rsidRPr="007F583C">
              <w:rPr>
                <w:sz w:val="20"/>
                <w:szCs w:val="20"/>
              </w:rPr>
              <w:t>(holdleder)</w:t>
            </w:r>
            <w:r w:rsidR="00607B2C">
              <w:rPr>
                <w:sz w:val="20"/>
                <w:szCs w:val="20"/>
              </w:rPr>
              <w:t xml:space="preserve"> </w:t>
            </w:r>
          </w:p>
          <w:p w:rsidR="00FD57EF" w:rsidRDefault="00FD57EF" w:rsidP="00AA3647">
            <w:pPr>
              <w:spacing w:after="0" w:line="240" w:lineRule="auto"/>
              <w:rPr>
                <w:sz w:val="18"/>
                <w:szCs w:val="18"/>
              </w:rPr>
            </w:pPr>
          </w:p>
          <w:p w:rsidR="001F2D65" w:rsidRDefault="001F2D65" w:rsidP="00AA3647">
            <w:pPr>
              <w:spacing w:after="0" w:line="240" w:lineRule="auto"/>
              <w:rPr>
                <w:sz w:val="18"/>
                <w:szCs w:val="18"/>
              </w:rPr>
            </w:pPr>
          </w:p>
          <w:p w:rsidR="001F2D65" w:rsidRDefault="001F2D65" w:rsidP="00AA3647">
            <w:pPr>
              <w:spacing w:after="0" w:line="240" w:lineRule="auto"/>
              <w:rPr>
                <w:sz w:val="18"/>
                <w:szCs w:val="18"/>
              </w:rPr>
            </w:pPr>
          </w:p>
          <w:p w:rsidR="001F2D65" w:rsidRPr="00F2333A" w:rsidRDefault="001F2D65" w:rsidP="00AA36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50D92" w:rsidRPr="00787D1E" w:rsidTr="005A0DEC">
        <w:trPr>
          <w:trHeight w:val="841"/>
        </w:trPr>
        <w:tc>
          <w:tcPr>
            <w:tcW w:w="2983" w:type="dxa"/>
          </w:tcPr>
          <w:p w:rsidR="00650D92" w:rsidRDefault="00650D92" w:rsidP="00171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Nørre Snede Hallen:</w:t>
            </w:r>
          </w:p>
          <w:p w:rsidR="00650D92" w:rsidRDefault="00650D92" w:rsidP="00171996">
            <w:pPr>
              <w:spacing w:after="0" w:line="240" w:lineRule="auto"/>
            </w:pPr>
            <w:r>
              <w:t>Tirsdag kl. 16:45 – 18:15</w:t>
            </w:r>
          </w:p>
          <w:p w:rsidR="00650D92" w:rsidRDefault="00650D92" w:rsidP="00171996">
            <w:pPr>
              <w:spacing w:after="0" w:line="240" w:lineRule="auto"/>
              <w:rPr>
                <w:b/>
              </w:rPr>
            </w:pPr>
            <w:r w:rsidRPr="00650D92">
              <w:rPr>
                <w:b/>
              </w:rPr>
              <w:t>lige uger</w:t>
            </w:r>
          </w:p>
          <w:p w:rsidR="00650D92" w:rsidRDefault="00650D92" w:rsidP="00171996">
            <w:pPr>
              <w:spacing w:after="0" w:line="240" w:lineRule="auto"/>
              <w:rPr>
                <w:b/>
              </w:rPr>
            </w:pPr>
          </w:p>
          <w:p w:rsidR="00650D92" w:rsidRDefault="00650D92" w:rsidP="00171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Ejstrupholm Hallen:</w:t>
            </w:r>
          </w:p>
          <w:p w:rsidR="00650D92" w:rsidRDefault="00650D92" w:rsidP="00171996">
            <w:pPr>
              <w:spacing w:after="0" w:line="240" w:lineRule="auto"/>
            </w:pPr>
            <w:r>
              <w:t>Tirsdag kl. 16:45 – 1</w:t>
            </w:r>
            <w:r w:rsidR="008A5732">
              <w:t>8</w:t>
            </w:r>
            <w:r>
              <w:t>:15</w:t>
            </w:r>
          </w:p>
          <w:p w:rsidR="00650D92" w:rsidRDefault="00650D92" w:rsidP="00171996">
            <w:pPr>
              <w:spacing w:after="0" w:line="240" w:lineRule="auto"/>
              <w:rPr>
                <w:b/>
              </w:rPr>
            </w:pPr>
            <w:r w:rsidRPr="00650D92">
              <w:rPr>
                <w:b/>
              </w:rPr>
              <w:t>ulige uger</w:t>
            </w:r>
          </w:p>
          <w:p w:rsidR="00A72E2F" w:rsidRDefault="00A72E2F" w:rsidP="00171996">
            <w:pPr>
              <w:spacing w:after="0" w:line="240" w:lineRule="auto"/>
              <w:rPr>
                <w:b/>
              </w:rPr>
            </w:pPr>
          </w:p>
          <w:p w:rsidR="00A72E2F" w:rsidRDefault="00A72E2F" w:rsidP="00171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Opstart uge</w:t>
            </w:r>
            <w:r w:rsidR="00166555">
              <w:rPr>
                <w:b/>
              </w:rPr>
              <w:t xml:space="preserve"> 34</w:t>
            </w:r>
          </w:p>
          <w:p w:rsidR="00504DFA" w:rsidRDefault="00504DFA" w:rsidP="00171996">
            <w:pPr>
              <w:spacing w:after="0" w:line="240" w:lineRule="auto"/>
              <w:rPr>
                <w:b/>
              </w:rPr>
            </w:pPr>
          </w:p>
          <w:p w:rsidR="00504DFA" w:rsidRDefault="00504DFA" w:rsidP="00171996">
            <w:pPr>
              <w:spacing w:after="0" w:line="240" w:lineRule="auto"/>
              <w:rPr>
                <w:b/>
              </w:rPr>
            </w:pPr>
          </w:p>
          <w:p w:rsidR="00504DFA" w:rsidRDefault="00504DFA" w:rsidP="00171996">
            <w:pPr>
              <w:spacing w:after="0" w:line="240" w:lineRule="auto"/>
              <w:rPr>
                <w:b/>
              </w:rPr>
            </w:pPr>
          </w:p>
          <w:p w:rsidR="00504DFA" w:rsidRPr="00650D92" w:rsidRDefault="00504DFA" w:rsidP="00171996">
            <w:pPr>
              <w:spacing w:after="0" w:line="240" w:lineRule="auto"/>
              <w:rPr>
                <w:b/>
              </w:rPr>
            </w:pPr>
          </w:p>
        </w:tc>
        <w:tc>
          <w:tcPr>
            <w:tcW w:w="3675" w:type="dxa"/>
          </w:tcPr>
          <w:p w:rsidR="00C02984" w:rsidRDefault="00650D92" w:rsidP="00EB2DE3">
            <w:pPr>
              <w:spacing w:after="0" w:line="240" w:lineRule="auto"/>
              <w:rPr>
                <w:b/>
              </w:rPr>
            </w:pPr>
            <w:r>
              <w:t xml:space="preserve">U-12 Drenge, </w:t>
            </w:r>
            <w:r w:rsidRPr="00650D92">
              <w:rPr>
                <w:b/>
              </w:rPr>
              <w:t xml:space="preserve">årg. 2006 </w:t>
            </w:r>
            <w:r>
              <w:rPr>
                <w:b/>
              </w:rPr>
              <w:t>–</w:t>
            </w:r>
            <w:r w:rsidRPr="00650D92">
              <w:rPr>
                <w:b/>
              </w:rPr>
              <w:t xml:space="preserve"> 2007</w:t>
            </w:r>
            <w:r w:rsidR="00A629A8">
              <w:rPr>
                <w:b/>
              </w:rPr>
              <w:t xml:space="preserve"> </w:t>
            </w:r>
          </w:p>
          <w:p w:rsidR="008171F9" w:rsidRDefault="00650D92" w:rsidP="00EB2DE3">
            <w:pPr>
              <w:spacing w:after="0" w:line="240" w:lineRule="auto"/>
              <w:rPr>
                <w:b/>
                <w:color w:val="FF0000"/>
              </w:rPr>
            </w:pPr>
            <w:r>
              <w:t xml:space="preserve">U-14 Drenge, </w:t>
            </w:r>
            <w:r w:rsidRPr="00650D92">
              <w:rPr>
                <w:b/>
              </w:rPr>
              <w:t>årg. 2004</w:t>
            </w:r>
            <w:r>
              <w:rPr>
                <w:b/>
              </w:rPr>
              <w:t xml:space="preserve"> </w:t>
            </w:r>
            <w:r w:rsidR="00A629A8">
              <w:rPr>
                <w:b/>
              </w:rPr>
              <w:t>–</w:t>
            </w:r>
            <w:r>
              <w:rPr>
                <w:b/>
              </w:rPr>
              <w:t xml:space="preserve"> 2005</w:t>
            </w:r>
            <w:r w:rsidR="008171F9">
              <w:rPr>
                <w:b/>
              </w:rPr>
              <w:t xml:space="preserve"> </w:t>
            </w:r>
            <w:r w:rsidR="00A629A8">
              <w:rPr>
                <w:b/>
              </w:rPr>
              <w:t xml:space="preserve"> </w:t>
            </w:r>
          </w:p>
          <w:p w:rsidR="008171F9" w:rsidRDefault="008171F9" w:rsidP="00EB2DE3">
            <w:pPr>
              <w:spacing w:after="0" w:line="240" w:lineRule="auto"/>
              <w:rPr>
                <w:b/>
                <w:color w:val="FF0000"/>
              </w:rPr>
            </w:pPr>
          </w:p>
          <w:p w:rsidR="00362CF0" w:rsidRDefault="008171F9" w:rsidP="00EB2DE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       </w:t>
            </w:r>
          </w:p>
          <w:p w:rsidR="008171F9" w:rsidRPr="008171F9" w:rsidRDefault="00362CF0" w:rsidP="00EB2DE3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       </w:t>
            </w:r>
            <w:r w:rsidR="008171F9">
              <w:rPr>
                <w:b/>
                <w:color w:val="FF0000"/>
              </w:rPr>
              <w:t xml:space="preserve">    </w:t>
            </w:r>
          </w:p>
        </w:tc>
        <w:tc>
          <w:tcPr>
            <w:tcW w:w="3691" w:type="dxa"/>
          </w:tcPr>
          <w:p w:rsidR="008171F9" w:rsidRDefault="00607B2C" w:rsidP="00171996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Jette Fogtmann </w:t>
            </w:r>
            <w:r w:rsidR="00B53CDA" w:rsidRPr="00B53CDA">
              <w:rPr>
                <w:sz w:val="20"/>
                <w:szCs w:val="20"/>
              </w:rPr>
              <w:t>(U12)</w:t>
            </w:r>
          </w:p>
          <w:p w:rsidR="005A0DEC" w:rsidRPr="00B53CDA" w:rsidRDefault="005A0DEC" w:rsidP="005A0DEC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Theis Nielsen  </w:t>
            </w:r>
            <w:r w:rsidRPr="00B53CDA">
              <w:rPr>
                <w:sz w:val="20"/>
                <w:szCs w:val="20"/>
              </w:rPr>
              <w:t>(U12)</w:t>
            </w:r>
          </w:p>
          <w:p w:rsidR="008171F9" w:rsidRDefault="008171F9" w:rsidP="00171996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Sara Therkildsen </w:t>
            </w:r>
            <w:r w:rsidR="00B53CDA">
              <w:rPr>
                <w:sz w:val="20"/>
                <w:szCs w:val="20"/>
              </w:rPr>
              <w:t>(holdleder U12)</w:t>
            </w:r>
          </w:p>
          <w:p w:rsidR="00B53CDA" w:rsidRPr="00B53CDA" w:rsidRDefault="00B53CDA" w:rsidP="00171996">
            <w:pPr>
              <w:spacing w:after="0" w:line="240" w:lineRule="auto"/>
              <w:rPr>
                <w:sz w:val="20"/>
                <w:szCs w:val="20"/>
              </w:rPr>
            </w:pPr>
          </w:p>
          <w:p w:rsidR="007F583C" w:rsidRDefault="00607B2C" w:rsidP="00171996">
            <w:pPr>
              <w:spacing w:after="0" w:line="240" w:lineRule="auto"/>
            </w:pPr>
            <w:r>
              <w:t xml:space="preserve">Nadia Kristensen </w:t>
            </w:r>
            <w:r w:rsidR="00B53CDA" w:rsidRPr="00B53CDA">
              <w:rPr>
                <w:sz w:val="20"/>
                <w:szCs w:val="20"/>
              </w:rPr>
              <w:t>(U14)</w:t>
            </w:r>
          </w:p>
          <w:p w:rsidR="007F583C" w:rsidRDefault="00D05CC0" w:rsidP="00171996">
            <w:pPr>
              <w:spacing w:after="0" w:line="240" w:lineRule="auto"/>
            </w:pPr>
            <w:r>
              <w:t>Britta Lund</w:t>
            </w:r>
            <w:r w:rsidR="00B53CDA">
              <w:t xml:space="preserve"> </w:t>
            </w:r>
            <w:r w:rsidR="00B53CDA" w:rsidRPr="00B53CDA">
              <w:rPr>
                <w:sz w:val="20"/>
                <w:szCs w:val="20"/>
              </w:rPr>
              <w:t>(U14)</w:t>
            </w:r>
          </w:p>
          <w:p w:rsidR="008171F9" w:rsidRDefault="00C2040A" w:rsidP="00171996">
            <w:pPr>
              <w:spacing w:after="0" w:line="240" w:lineRule="auto"/>
              <w:rPr>
                <w:sz w:val="20"/>
                <w:szCs w:val="20"/>
              </w:rPr>
            </w:pPr>
            <w:r>
              <w:t>Elisabeth Austad</w:t>
            </w:r>
            <w:r w:rsidR="007F583C">
              <w:t xml:space="preserve"> </w:t>
            </w:r>
            <w:r w:rsidR="00C02984">
              <w:rPr>
                <w:sz w:val="20"/>
                <w:szCs w:val="20"/>
              </w:rPr>
              <w:t>(holdleder U14)</w:t>
            </w:r>
          </w:p>
          <w:p w:rsidR="007903CC" w:rsidRPr="008171F9" w:rsidRDefault="007903CC" w:rsidP="00C029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1996" w:rsidRPr="00787D1E" w:rsidTr="005A0DEC">
        <w:trPr>
          <w:trHeight w:val="70"/>
        </w:trPr>
        <w:tc>
          <w:tcPr>
            <w:tcW w:w="2983" w:type="dxa"/>
          </w:tcPr>
          <w:p w:rsidR="00171996" w:rsidRDefault="00171996" w:rsidP="00171996">
            <w:pPr>
              <w:spacing w:after="0" w:line="240" w:lineRule="auto"/>
              <w:rPr>
                <w:b/>
              </w:rPr>
            </w:pPr>
            <w:r w:rsidRPr="00787D1E">
              <w:rPr>
                <w:b/>
              </w:rPr>
              <w:lastRenderedPageBreak/>
              <w:t>Ejstrupholm Hallen</w:t>
            </w:r>
            <w:r>
              <w:rPr>
                <w:b/>
              </w:rPr>
              <w:t>:</w:t>
            </w:r>
          </w:p>
          <w:p w:rsidR="00171996" w:rsidRPr="00FA6190" w:rsidRDefault="0065410E" w:rsidP="00171996">
            <w:pPr>
              <w:spacing w:after="0" w:line="240" w:lineRule="auto"/>
            </w:pPr>
            <w:r>
              <w:t>Torsdag kl. 17:30 – 19:00</w:t>
            </w:r>
          </w:p>
          <w:p w:rsidR="00171996" w:rsidRDefault="00171996" w:rsidP="00171996">
            <w:pPr>
              <w:spacing w:after="0" w:line="240" w:lineRule="auto"/>
            </w:pPr>
          </w:p>
          <w:p w:rsidR="002110DB" w:rsidRPr="00504DFA" w:rsidRDefault="00504DFA" w:rsidP="00171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Opstart uge 34</w:t>
            </w:r>
          </w:p>
        </w:tc>
        <w:tc>
          <w:tcPr>
            <w:tcW w:w="3675" w:type="dxa"/>
          </w:tcPr>
          <w:p w:rsidR="00171996" w:rsidRDefault="002110DB" w:rsidP="00171996">
            <w:pPr>
              <w:spacing w:after="0" w:line="240" w:lineRule="auto"/>
            </w:pPr>
            <w:r w:rsidRPr="002110DB">
              <w:t>U-14 Piger,</w:t>
            </w:r>
            <w:r>
              <w:rPr>
                <w:b/>
              </w:rPr>
              <w:t xml:space="preserve"> årg. 200</w:t>
            </w:r>
            <w:r w:rsidR="00A72E2F">
              <w:rPr>
                <w:b/>
              </w:rPr>
              <w:t>4 – 2005</w:t>
            </w:r>
            <w:r w:rsidR="00A629A8">
              <w:rPr>
                <w:b/>
              </w:rPr>
              <w:t xml:space="preserve">  </w:t>
            </w:r>
          </w:p>
          <w:p w:rsidR="00A72E2F" w:rsidRPr="00264921" w:rsidRDefault="00A72E2F" w:rsidP="00171996">
            <w:pPr>
              <w:spacing w:after="0" w:line="240" w:lineRule="auto"/>
              <w:rPr>
                <w:color w:val="FF0000"/>
              </w:rPr>
            </w:pPr>
            <w:r>
              <w:t xml:space="preserve">U-16 Piger (1. års) </w:t>
            </w:r>
            <w:r w:rsidRPr="00A72E2F">
              <w:rPr>
                <w:b/>
              </w:rPr>
              <w:t>årg. 2003</w:t>
            </w:r>
            <w:r w:rsidR="00C02984">
              <w:rPr>
                <w:b/>
              </w:rPr>
              <w:t xml:space="preserve">      </w:t>
            </w:r>
          </w:p>
          <w:p w:rsidR="00171996" w:rsidRDefault="00171996" w:rsidP="0017199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171996" w:rsidRDefault="00171996" w:rsidP="0017199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285DA1" w:rsidRPr="00166555" w:rsidRDefault="00EB2EB0" w:rsidP="00504DFA">
            <w:pPr>
              <w:spacing w:after="0" w:line="240" w:lineRule="auto"/>
              <w:rPr>
                <w:highlight w:val="yellow"/>
              </w:rPr>
            </w:pPr>
            <w:r>
              <w:rPr>
                <w:color w:val="00B050"/>
                <w:sz w:val="20"/>
                <w:szCs w:val="20"/>
              </w:rPr>
              <w:t xml:space="preserve">  </w:t>
            </w:r>
            <w:r w:rsidR="00166555">
              <w:rPr>
                <w:color w:val="00B050"/>
                <w:sz w:val="20"/>
                <w:szCs w:val="20"/>
              </w:rPr>
              <w:t xml:space="preserve">                                                                    </w:t>
            </w:r>
            <w:r w:rsidRPr="00166555">
              <w:rPr>
                <w:color w:val="00B050"/>
              </w:rPr>
              <w:t xml:space="preserve">            </w:t>
            </w:r>
            <w:r w:rsidR="00285DA1" w:rsidRPr="00166555">
              <w:rPr>
                <w:color w:val="00B050"/>
              </w:rPr>
              <w:t xml:space="preserve">                               </w:t>
            </w:r>
            <w:r w:rsidRPr="00166555">
              <w:rPr>
                <w:color w:val="00B050"/>
              </w:rPr>
              <w:t xml:space="preserve"> </w:t>
            </w:r>
            <w:r w:rsidR="008D48E5" w:rsidRPr="00166555">
              <w:rPr>
                <w:color w:val="00B050"/>
              </w:rPr>
              <w:t xml:space="preserve"> </w:t>
            </w:r>
            <w:r w:rsidR="00166555" w:rsidRPr="00166555">
              <w:rPr>
                <w:color w:val="00B050"/>
              </w:rPr>
              <w:t xml:space="preserve">                   </w:t>
            </w:r>
          </w:p>
        </w:tc>
        <w:tc>
          <w:tcPr>
            <w:tcW w:w="3691" w:type="dxa"/>
          </w:tcPr>
          <w:p w:rsidR="00171996" w:rsidRPr="007F583C" w:rsidRDefault="00607B2C" w:rsidP="00F94B4D">
            <w:pPr>
              <w:spacing w:after="0" w:line="24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Lotte Lynge </w:t>
            </w:r>
          </w:p>
          <w:p w:rsidR="007F583C" w:rsidRDefault="00607B2C" w:rsidP="00F94B4D">
            <w:pPr>
              <w:spacing w:after="0" w:line="240" w:lineRule="auto"/>
            </w:pPr>
            <w:r>
              <w:t xml:space="preserve">Hanne Dam </w:t>
            </w:r>
          </w:p>
          <w:p w:rsidR="00504DFA" w:rsidRDefault="007F583C" w:rsidP="00504DFA">
            <w:pPr>
              <w:spacing w:after="0" w:line="240" w:lineRule="auto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Monica Berg </w:t>
            </w:r>
            <w:r w:rsidRPr="007F583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(hjælpe træner)</w:t>
            </w:r>
            <w:r w:rsidR="002A0D28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504DFA" w:rsidRPr="0065410E" w:rsidRDefault="00504DFA" w:rsidP="00504DFA">
            <w:pPr>
              <w:spacing w:after="0" w:line="240" w:lineRule="auto"/>
            </w:pPr>
          </w:p>
        </w:tc>
      </w:tr>
      <w:tr w:rsidR="0065410E" w:rsidRPr="00EB2EB0" w:rsidTr="005A0DEC">
        <w:trPr>
          <w:trHeight w:val="1958"/>
        </w:trPr>
        <w:tc>
          <w:tcPr>
            <w:tcW w:w="2983" w:type="dxa"/>
          </w:tcPr>
          <w:p w:rsidR="0065410E" w:rsidRDefault="0065410E" w:rsidP="00171996">
            <w:pPr>
              <w:spacing w:after="0" w:line="240" w:lineRule="auto"/>
              <w:rPr>
                <w:b/>
              </w:rPr>
            </w:pPr>
            <w:bookmarkStart w:id="0" w:name="_GoBack"/>
            <w:r>
              <w:rPr>
                <w:b/>
              </w:rPr>
              <w:t>Nørre Snede Hallen:</w:t>
            </w:r>
          </w:p>
          <w:p w:rsidR="00DE77CC" w:rsidRDefault="00DE77CC" w:rsidP="00171996">
            <w:pPr>
              <w:spacing w:after="0" w:line="240" w:lineRule="auto"/>
            </w:pPr>
            <w:r>
              <w:t>Tirsdag kl. 1</w:t>
            </w:r>
            <w:r w:rsidR="00A72E2F">
              <w:t>8:15</w:t>
            </w:r>
            <w:r>
              <w:t xml:space="preserve"> – 19:</w:t>
            </w:r>
            <w:r w:rsidR="00A72E2F">
              <w:t>45</w:t>
            </w:r>
          </w:p>
          <w:p w:rsidR="00DE77CC" w:rsidRDefault="00DE77CC" w:rsidP="00171996">
            <w:pPr>
              <w:spacing w:after="0" w:line="240" w:lineRule="auto"/>
              <w:rPr>
                <w:b/>
              </w:rPr>
            </w:pPr>
            <w:r w:rsidRPr="00DE77CC">
              <w:rPr>
                <w:b/>
              </w:rPr>
              <w:t>lige uger</w:t>
            </w:r>
          </w:p>
          <w:p w:rsidR="00DE77CC" w:rsidRDefault="00DE77CC" w:rsidP="00171996">
            <w:pPr>
              <w:spacing w:after="0" w:line="240" w:lineRule="auto"/>
              <w:rPr>
                <w:b/>
              </w:rPr>
            </w:pPr>
          </w:p>
          <w:p w:rsidR="00DE77CC" w:rsidRDefault="00DE77CC" w:rsidP="00171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Ejstrupholm Hallen:</w:t>
            </w:r>
          </w:p>
          <w:p w:rsidR="00DE77CC" w:rsidRDefault="00DE77CC" w:rsidP="00171996">
            <w:pPr>
              <w:spacing w:after="0" w:line="240" w:lineRule="auto"/>
            </w:pPr>
            <w:r>
              <w:t>Tirsdag kl. 1</w:t>
            </w:r>
            <w:r w:rsidR="00A72E2F">
              <w:t>8:15 – 19:45</w:t>
            </w:r>
          </w:p>
          <w:p w:rsidR="00DE77CC" w:rsidRDefault="00DE77CC" w:rsidP="00171996">
            <w:pPr>
              <w:spacing w:after="0" w:line="240" w:lineRule="auto"/>
              <w:rPr>
                <w:b/>
              </w:rPr>
            </w:pPr>
            <w:r w:rsidRPr="00DE77CC">
              <w:rPr>
                <w:b/>
              </w:rPr>
              <w:t>ulige uger</w:t>
            </w:r>
          </w:p>
          <w:p w:rsidR="00215C74" w:rsidRDefault="00215C74" w:rsidP="00171996">
            <w:pPr>
              <w:spacing w:after="0" w:line="240" w:lineRule="auto"/>
              <w:rPr>
                <w:b/>
              </w:rPr>
            </w:pPr>
          </w:p>
          <w:p w:rsidR="00215C74" w:rsidRDefault="00A72E2F" w:rsidP="00171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Opstart uge</w:t>
            </w:r>
            <w:r w:rsidR="00166555">
              <w:rPr>
                <w:b/>
              </w:rPr>
              <w:t xml:space="preserve"> 34</w:t>
            </w:r>
          </w:p>
          <w:p w:rsidR="00C2040A" w:rsidRPr="00DE77CC" w:rsidRDefault="00C2040A" w:rsidP="00171996">
            <w:pPr>
              <w:spacing w:after="0" w:line="240" w:lineRule="auto"/>
              <w:rPr>
                <w:b/>
              </w:rPr>
            </w:pPr>
          </w:p>
        </w:tc>
        <w:tc>
          <w:tcPr>
            <w:tcW w:w="3675" w:type="dxa"/>
          </w:tcPr>
          <w:p w:rsidR="0065410E" w:rsidRDefault="0065410E" w:rsidP="002110DB">
            <w:pPr>
              <w:spacing w:after="0" w:line="240" w:lineRule="auto"/>
              <w:rPr>
                <w:b/>
              </w:rPr>
            </w:pPr>
            <w:r>
              <w:t>U-1</w:t>
            </w:r>
            <w:r w:rsidR="00A72E2F">
              <w:t>6</w:t>
            </w:r>
            <w:r>
              <w:t xml:space="preserve"> Drenge</w:t>
            </w:r>
            <w:r w:rsidR="00215C74">
              <w:t xml:space="preserve">, </w:t>
            </w:r>
            <w:r w:rsidR="002110DB">
              <w:rPr>
                <w:b/>
              </w:rPr>
              <w:t>årg. 2002</w:t>
            </w:r>
            <w:r w:rsidR="00631DED">
              <w:rPr>
                <w:b/>
              </w:rPr>
              <w:t xml:space="preserve"> </w:t>
            </w:r>
            <w:r w:rsidR="002110DB">
              <w:rPr>
                <w:b/>
              </w:rPr>
              <w:t>–</w:t>
            </w:r>
            <w:r w:rsidR="00631DED">
              <w:rPr>
                <w:b/>
              </w:rPr>
              <w:t xml:space="preserve"> </w:t>
            </w:r>
            <w:r w:rsidRPr="0065410E">
              <w:rPr>
                <w:b/>
              </w:rPr>
              <w:t>200</w:t>
            </w:r>
            <w:r w:rsidR="00A72E2F">
              <w:rPr>
                <w:b/>
              </w:rPr>
              <w:t>3</w:t>
            </w:r>
            <w:r w:rsidR="00264921">
              <w:rPr>
                <w:b/>
              </w:rPr>
              <w:t xml:space="preserve">  </w:t>
            </w:r>
          </w:p>
          <w:p w:rsidR="00A72E2F" w:rsidRDefault="00A72E2F" w:rsidP="002110DB">
            <w:pPr>
              <w:spacing w:after="0" w:line="240" w:lineRule="auto"/>
              <w:rPr>
                <w:b/>
              </w:rPr>
            </w:pPr>
            <w:r w:rsidRPr="00A72E2F">
              <w:t>evt. 1. års U-18 drenge</w:t>
            </w:r>
            <w:r>
              <w:rPr>
                <w:b/>
              </w:rPr>
              <w:t>, årg. 2001</w:t>
            </w:r>
          </w:p>
          <w:p w:rsidR="002110DB" w:rsidRDefault="002110DB" w:rsidP="002110DB">
            <w:pPr>
              <w:spacing w:after="0" w:line="240" w:lineRule="auto"/>
            </w:pPr>
          </w:p>
          <w:p w:rsidR="00285DA1" w:rsidRDefault="00285DA1" w:rsidP="002110DB">
            <w:pPr>
              <w:spacing w:after="0" w:line="240" w:lineRule="auto"/>
            </w:pPr>
          </w:p>
          <w:p w:rsidR="00285DA1" w:rsidRDefault="00285DA1" w:rsidP="002110DB">
            <w:pPr>
              <w:spacing w:after="0" w:line="240" w:lineRule="auto"/>
            </w:pPr>
          </w:p>
          <w:p w:rsidR="00285DA1" w:rsidRDefault="00285DA1" w:rsidP="002110DB">
            <w:pPr>
              <w:spacing w:after="0" w:line="240" w:lineRule="auto"/>
            </w:pPr>
          </w:p>
          <w:p w:rsidR="00285DA1" w:rsidRDefault="00285DA1" w:rsidP="002110DB">
            <w:pPr>
              <w:spacing w:after="0" w:line="240" w:lineRule="auto"/>
            </w:pPr>
          </w:p>
          <w:p w:rsidR="00285DA1" w:rsidRDefault="00166555" w:rsidP="002110DB">
            <w:pPr>
              <w:spacing w:after="0" w:line="240" w:lineRule="auto"/>
            </w:pPr>
            <w:r>
              <w:t xml:space="preserve">                                     </w:t>
            </w:r>
            <w:r w:rsidR="00C02984">
              <w:t xml:space="preserve">                               </w:t>
            </w:r>
          </w:p>
          <w:p w:rsidR="00285DA1" w:rsidRPr="00285DA1" w:rsidRDefault="00285DA1" w:rsidP="00EB2EB0">
            <w:pPr>
              <w:spacing w:after="0" w:line="240" w:lineRule="auto"/>
              <w:rPr>
                <w:i/>
                <w:color w:val="FF0000"/>
              </w:rPr>
            </w:pPr>
            <w:r>
              <w:t xml:space="preserve"> </w:t>
            </w:r>
            <w:r w:rsidR="00EB2EB0">
              <w:rPr>
                <w:color w:val="00B050"/>
              </w:rPr>
              <w:t xml:space="preserve">                      </w:t>
            </w:r>
            <w:r w:rsidRPr="009B0B38">
              <w:rPr>
                <w:color w:val="00B050"/>
              </w:rPr>
              <w:t xml:space="preserve">                  </w:t>
            </w:r>
          </w:p>
        </w:tc>
        <w:tc>
          <w:tcPr>
            <w:tcW w:w="3691" w:type="dxa"/>
          </w:tcPr>
          <w:p w:rsidR="00DE77CC" w:rsidRDefault="00D05CC0" w:rsidP="00171996">
            <w:pPr>
              <w:spacing w:after="0" w:line="240" w:lineRule="auto"/>
            </w:pPr>
            <w:r>
              <w:t>Mikael Kirkeby</w:t>
            </w:r>
          </w:p>
          <w:p w:rsidR="00653DEB" w:rsidRDefault="00653DEB" w:rsidP="00171996">
            <w:pPr>
              <w:spacing w:after="0" w:line="240" w:lineRule="auto"/>
            </w:pPr>
            <w:r>
              <w:t>Michael Madsen/Jeppe Funch</w:t>
            </w:r>
          </w:p>
          <w:p w:rsidR="00EE348B" w:rsidRPr="00F26F54" w:rsidRDefault="00EE348B" w:rsidP="00EE348B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Connie Roed </w:t>
            </w:r>
            <w:r w:rsidRPr="00F744BB">
              <w:rPr>
                <w:sz w:val="20"/>
                <w:szCs w:val="20"/>
              </w:rPr>
              <w:t>(holdleder)</w:t>
            </w:r>
            <w:r>
              <w:rPr>
                <w:sz w:val="20"/>
                <w:szCs w:val="20"/>
              </w:rPr>
              <w:t xml:space="preserve"> </w:t>
            </w:r>
          </w:p>
          <w:p w:rsidR="00EE348B" w:rsidRPr="00EB2EB0" w:rsidRDefault="00EE348B" w:rsidP="00171996">
            <w:pPr>
              <w:spacing w:after="0" w:line="240" w:lineRule="auto"/>
            </w:pPr>
          </w:p>
        </w:tc>
      </w:tr>
      <w:bookmarkEnd w:id="0"/>
      <w:tr w:rsidR="0065410E" w:rsidRPr="00787D1E" w:rsidTr="005A0DEC">
        <w:trPr>
          <w:trHeight w:val="1584"/>
        </w:trPr>
        <w:tc>
          <w:tcPr>
            <w:tcW w:w="2983" w:type="dxa"/>
          </w:tcPr>
          <w:p w:rsidR="0065410E" w:rsidRDefault="00215C74" w:rsidP="00171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Nørre Snede Hallen:</w:t>
            </w:r>
          </w:p>
          <w:p w:rsidR="00215C74" w:rsidRDefault="00215C74" w:rsidP="00171996">
            <w:pPr>
              <w:spacing w:after="0" w:line="240" w:lineRule="auto"/>
            </w:pPr>
            <w:r>
              <w:t>Onsdag kl. 19:</w:t>
            </w:r>
            <w:r w:rsidR="00264921">
              <w:t>3</w:t>
            </w:r>
            <w:r>
              <w:t>0 – 21:00</w:t>
            </w:r>
          </w:p>
          <w:p w:rsidR="00215C74" w:rsidRDefault="00215C74" w:rsidP="00171996">
            <w:pPr>
              <w:spacing w:after="0" w:line="240" w:lineRule="auto"/>
            </w:pPr>
          </w:p>
          <w:p w:rsidR="00C2040A" w:rsidRDefault="00C2040A" w:rsidP="00171996">
            <w:pPr>
              <w:spacing w:after="0" w:line="240" w:lineRule="auto"/>
            </w:pPr>
          </w:p>
          <w:p w:rsidR="00215C74" w:rsidRDefault="00A72E2F" w:rsidP="00171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Opstart </w:t>
            </w:r>
            <w:r w:rsidR="00C2040A">
              <w:rPr>
                <w:b/>
              </w:rPr>
              <w:t>uge 35</w:t>
            </w:r>
          </w:p>
          <w:p w:rsidR="00F34321" w:rsidRPr="00F34321" w:rsidRDefault="00F34321" w:rsidP="0017199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675" w:type="dxa"/>
          </w:tcPr>
          <w:p w:rsidR="00A72E2F" w:rsidRDefault="00A72E2F" w:rsidP="00171996">
            <w:pPr>
              <w:spacing w:after="0" w:line="240" w:lineRule="auto"/>
            </w:pPr>
            <w:r>
              <w:t xml:space="preserve">U-16 Piger (2. års.) </w:t>
            </w:r>
            <w:r w:rsidRPr="00A72E2F">
              <w:rPr>
                <w:b/>
              </w:rPr>
              <w:t>årg. 2002</w:t>
            </w:r>
            <w:r w:rsidR="00C02984">
              <w:rPr>
                <w:b/>
              </w:rPr>
              <w:t xml:space="preserve">      </w:t>
            </w:r>
          </w:p>
          <w:p w:rsidR="002110DB" w:rsidRDefault="002110DB" w:rsidP="00171996">
            <w:pPr>
              <w:spacing w:after="0" w:line="240" w:lineRule="auto"/>
              <w:rPr>
                <w:b/>
              </w:rPr>
            </w:pPr>
            <w:r w:rsidRPr="002110DB">
              <w:t>U-18 Piger</w:t>
            </w:r>
            <w:r>
              <w:rPr>
                <w:b/>
              </w:rPr>
              <w:t xml:space="preserve">, årg. </w:t>
            </w:r>
            <w:r w:rsidR="00A72E2F">
              <w:rPr>
                <w:b/>
              </w:rPr>
              <w:t>2000 – 2001</w:t>
            </w:r>
            <w:r w:rsidR="00EC2D80">
              <w:rPr>
                <w:b/>
              </w:rPr>
              <w:t xml:space="preserve"> </w:t>
            </w:r>
            <w:r w:rsidR="00C02984">
              <w:rPr>
                <w:b/>
              </w:rPr>
              <w:t xml:space="preserve"> </w:t>
            </w:r>
          </w:p>
          <w:p w:rsidR="00215C74" w:rsidRDefault="00215C74" w:rsidP="00171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Serie 3 Damer</w:t>
            </w:r>
            <w:r w:rsidR="00EC2D80">
              <w:rPr>
                <w:b/>
              </w:rPr>
              <w:t xml:space="preserve">                             </w:t>
            </w:r>
            <w:r w:rsidR="00EC2D80" w:rsidRPr="00EC2D80">
              <w:rPr>
                <w:b/>
                <w:color w:val="00B050"/>
              </w:rPr>
              <w:t xml:space="preserve"> </w:t>
            </w:r>
          </w:p>
          <w:p w:rsidR="00F34321" w:rsidRDefault="00F34321" w:rsidP="00171996">
            <w:pPr>
              <w:spacing w:after="0" w:line="240" w:lineRule="auto"/>
              <w:rPr>
                <w:b/>
              </w:rPr>
            </w:pPr>
          </w:p>
          <w:p w:rsidR="00F34321" w:rsidRDefault="00F34321" w:rsidP="00171996">
            <w:pPr>
              <w:spacing w:after="0" w:line="240" w:lineRule="auto"/>
              <w:rPr>
                <w:b/>
              </w:rPr>
            </w:pPr>
          </w:p>
          <w:p w:rsidR="00285DA1" w:rsidRPr="00285DA1" w:rsidRDefault="00EC2D80" w:rsidP="009B0B38">
            <w:pPr>
              <w:spacing w:after="0" w:line="240" w:lineRule="auto"/>
              <w:rPr>
                <w:i/>
                <w:color w:val="FF0000"/>
              </w:rPr>
            </w:pPr>
            <w:r>
              <w:t xml:space="preserve">                      </w:t>
            </w:r>
            <w:r w:rsidR="00285DA1">
              <w:t xml:space="preserve">              </w:t>
            </w:r>
            <w:r w:rsidR="00EB2EB0">
              <w:t xml:space="preserve"> </w:t>
            </w:r>
            <w:r w:rsidR="008D48E5">
              <w:t xml:space="preserve">               </w:t>
            </w:r>
          </w:p>
        </w:tc>
        <w:tc>
          <w:tcPr>
            <w:tcW w:w="3691" w:type="dxa"/>
          </w:tcPr>
          <w:p w:rsidR="00F744BB" w:rsidRPr="00607B2C" w:rsidRDefault="00607B2C" w:rsidP="00A72E2F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Susanne Høj/Ulla Funch </w:t>
            </w:r>
            <w:r>
              <w:rPr>
                <w:sz w:val="20"/>
                <w:szCs w:val="20"/>
              </w:rPr>
              <w:t>(holdleder S3)</w:t>
            </w:r>
          </w:p>
        </w:tc>
      </w:tr>
      <w:tr w:rsidR="00F34321" w:rsidRPr="00787D1E" w:rsidTr="005A0DEC">
        <w:trPr>
          <w:trHeight w:val="2564"/>
        </w:trPr>
        <w:tc>
          <w:tcPr>
            <w:tcW w:w="2983" w:type="dxa"/>
          </w:tcPr>
          <w:p w:rsidR="00F34321" w:rsidRDefault="00F34321" w:rsidP="00171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Nørre Snede Hallen:</w:t>
            </w:r>
          </w:p>
          <w:p w:rsidR="00F34321" w:rsidRDefault="00F34321" w:rsidP="00171996">
            <w:pPr>
              <w:spacing w:after="0" w:line="240" w:lineRule="auto"/>
            </w:pPr>
            <w:r>
              <w:t>Tirsdag kl. 19:00 – 21:00</w:t>
            </w:r>
          </w:p>
          <w:p w:rsidR="00F34321" w:rsidRPr="006058C6" w:rsidRDefault="00F34321" w:rsidP="00171996">
            <w:pPr>
              <w:spacing w:after="0" w:line="240" w:lineRule="auto"/>
              <w:rPr>
                <w:b/>
              </w:rPr>
            </w:pPr>
            <w:r w:rsidRPr="006058C6">
              <w:rPr>
                <w:b/>
              </w:rPr>
              <w:t>ulige uger</w:t>
            </w:r>
          </w:p>
          <w:p w:rsidR="00F34321" w:rsidRDefault="00F34321" w:rsidP="00171996">
            <w:pPr>
              <w:spacing w:after="0" w:line="240" w:lineRule="auto"/>
            </w:pPr>
          </w:p>
          <w:p w:rsidR="00F34321" w:rsidRPr="008E5130" w:rsidRDefault="00F34321" w:rsidP="00171996">
            <w:pPr>
              <w:spacing w:after="0" w:line="240" w:lineRule="auto"/>
              <w:rPr>
                <w:b/>
              </w:rPr>
            </w:pPr>
            <w:r w:rsidRPr="008E5130">
              <w:rPr>
                <w:b/>
              </w:rPr>
              <w:t>Ejstrupholm Hallen</w:t>
            </w:r>
            <w:r w:rsidR="008E5130">
              <w:rPr>
                <w:b/>
              </w:rPr>
              <w:t>:</w:t>
            </w:r>
          </w:p>
          <w:p w:rsidR="00F34321" w:rsidRDefault="00F34321" w:rsidP="00171996">
            <w:pPr>
              <w:spacing w:after="0" w:line="240" w:lineRule="auto"/>
            </w:pPr>
            <w:r>
              <w:t>Tirsdag kl. 19:00 – 21:00</w:t>
            </w:r>
          </w:p>
          <w:p w:rsidR="00F34321" w:rsidRDefault="00F34321" w:rsidP="00171996">
            <w:pPr>
              <w:spacing w:after="0" w:line="240" w:lineRule="auto"/>
              <w:rPr>
                <w:b/>
              </w:rPr>
            </w:pPr>
            <w:r w:rsidRPr="006058C6">
              <w:rPr>
                <w:b/>
              </w:rPr>
              <w:t>lige uger</w:t>
            </w:r>
          </w:p>
          <w:p w:rsidR="00F34321" w:rsidRDefault="00F34321" w:rsidP="00171996">
            <w:pPr>
              <w:spacing w:after="0" w:line="240" w:lineRule="auto"/>
            </w:pPr>
            <w:r>
              <w:t>Torsdag kl. 19:00 – 20:30</w:t>
            </w:r>
          </w:p>
          <w:p w:rsidR="006058C6" w:rsidRDefault="006058C6" w:rsidP="00171996">
            <w:pPr>
              <w:spacing w:after="0" w:line="240" w:lineRule="auto"/>
            </w:pPr>
          </w:p>
          <w:p w:rsidR="006058C6" w:rsidRDefault="005A0DEC" w:rsidP="00171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 startet</w:t>
            </w:r>
          </w:p>
          <w:p w:rsidR="006058C6" w:rsidRPr="006058C6" w:rsidRDefault="006058C6" w:rsidP="00171996">
            <w:pPr>
              <w:spacing w:after="0" w:line="240" w:lineRule="auto"/>
              <w:rPr>
                <w:b/>
              </w:rPr>
            </w:pPr>
          </w:p>
        </w:tc>
        <w:tc>
          <w:tcPr>
            <w:tcW w:w="3675" w:type="dxa"/>
          </w:tcPr>
          <w:p w:rsidR="00F34321" w:rsidRDefault="006058C6" w:rsidP="006058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div. Damer</w:t>
            </w:r>
          </w:p>
          <w:p w:rsidR="006058C6" w:rsidRDefault="00EA580C" w:rsidP="006058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Jyllands serie Damer</w:t>
            </w:r>
            <w:r w:rsidR="00843512">
              <w:rPr>
                <w:b/>
              </w:rPr>
              <w:t xml:space="preserve"> </w:t>
            </w:r>
          </w:p>
          <w:p w:rsidR="00843512" w:rsidRDefault="00843512" w:rsidP="006058C6">
            <w:pPr>
              <w:spacing w:after="0" w:line="240" w:lineRule="auto"/>
              <w:rPr>
                <w:b/>
              </w:rPr>
            </w:pPr>
          </w:p>
          <w:p w:rsidR="00843512" w:rsidRDefault="00843512" w:rsidP="006058C6">
            <w:pPr>
              <w:spacing w:after="0" w:line="240" w:lineRule="auto"/>
              <w:rPr>
                <w:b/>
              </w:rPr>
            </w:pPr>
          </w:p>
          <w:p w:rsidR="00843512" w:rsidRDefault="00843512" w:rsidP="006058C6">
            <w:pPr>
              <w:spacing w:after="0" w:line="240" w:lineRule="auto"/>
              <w:rPr>
                <w:b/>
              </w:rPr>
            </w:pPr>
          </w:p>
          <w:p w:rsidR="00843512" w:rsidRDefault="00843512" w:rsidP="006058C6">
            <w:pPr>
              <w:spacing w:after="0" w:line="240" w:lineRule="auto"/>
              <w:rPr>
                <w:b/>
              </w:rPr>
            </w:pPr>
          </w:p>
          <w:p w:rsidR="00843512" w:rsidRDefault="00843512" w:rsidP="006058C6">
            <w:pPr>
              <w:spacing w:after="0" w:line="240" w:lineRule="auto"/>
              <w:rPr>
                <w:b/>
              </w:rPr>
            </w:pPr>
          </w:p>
          <w:p w:rsidR="00843512" w:rsidRDefault="00843512" w:rsidP="006058C6">
            <w:pPr>
              <w:spacing w:after="0" w:line="240" w:lineRule="auto"/>
              <w:rPr>
                <w:b/>
              </w:rPr>
            </w:pPr>
          </w:p>
          <w:p w:rsidR="00843512" w:rsidRDefault="00843512" w:rsidP="006058C6">
            <w:pPr>
              <w:spacing w:after="0" w:line="240" w:lineRule="auto"/>
              <w:rPr>
                <w:b/>
              </w:rPr>
            </w:pPr>
          </w:p>
          <w:p w:rsidR="00843512" w:rsidRPr="006058C6" w:rsidRDefault="00843512" w:rsidP="006058C6">
            <w:pPr>
              <w:spacing w:after="0" w:line="240" w:lineRule="auto"/>
              <w:rPr>
                <w:b/>
              </w:rPr>
            </w:pPr>
          </w:p>
        </w:tc>
        <w:tc>
          <w:tcPr>
            <w:tcW w:w="3691" w:type="dxa"/>
          </w:tcPr>
          <w:p w:rsidR="00B43C37" w:rsidRDefault="00607B2C" w:rsidP="00171996">
            <w:pPr>
              <w:spacing w:after="0" w:line="240" w:lineRule="auto"/>
            </w:pPr>
            <w:r>
              <w:t>Christoffer Høj Nygaard</w:t>
            </w:r>
            <w:r w:rsidR="005A0DEC">
              <w:t xml:space="preserve"> </w:t>
            </w:r>
            <w:r w:rsidR="005A0DEC" w:rsidRPr="005A0DEC">
              <w:rPr>
                <w:sz w:val="20"/>
                <w:szCs w:val="20"/>
              </w:rPr>
              <w:t>(2DD)</w:t>
            </w:r>
          </w:p>
          <w:p w:rsidR="00607B2C" w:rsidRDefault="00607B2C" w:rsidP="00171996">
            <w:pPr>
              <w:spacing w:after="0" w:line="240" w:lineRule="auto"/>
            </w:pPr>
            <w:r>
              <w:t>Anders M. Andersen</w:t>
            </w:r>
            <w:r w:rsidR="005A0DEC">
              <w:t xml:space="preserve"> </w:t>
            </w:r>
            <w:r w:rsidR="005A0DEC" w:rsidRPr="005A0DEC">
              <w:rPr>
                <w:sz w:val="20"/>
                <w:szCs w:val="20"/>
              </w:rPr>
              <w:t>(2DD)</w:t>
            </w:r>
          </w:p>
          <w:p w:rsidR="00607B2C" w:rsidRDefault="00607B2C" w:rsidP="00171996">
            <w:pPr>
              <w:spacing w:after="0" w:line="240" w:lineRule="auto"/>
            </w:pPr>
            <w:r>
              <w:t>Tina Malling/Louise Antonsen</w:t>
            </w:r>
          </w:p>
          <w:p w:rsidR="00607B2C" w:rsidRDefault="00607B2C" w:rsidP="00171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(holdleder 2DD)</w:t>
            </w:r>
          </w:p>
          <w:p w:rsidR="00607B2C" w:rsidRPr="00C2040A" w:rsidRDefault="00C2040A" w:rsidP="00171996">
            <w:pPr>
              <w:spacing w:after="0" w:line="240" w:lineRule="auto"/>
            </w:pPr>
            <w:r w:rsidRPr="00C2040A">
              <w:t>Lars Hansen (JS)</w:t>
            </w:r>
          </w:p>
          <w:p w:rsidR="00C2040A" w:rsidRPr="00C2040A" w:rsidRDefault="00C2040A" w:rsidP="00171996">
            <w:pPr>
              <w:spacing w:after="0" w:line="240" w:lineRule="auto"/>
            </w:pPr>
            <w:r w:rsidRPr="00C2040A">
              <w:t>Mikkel Hansen (JS)</w:t>
            </w:r>
          </w:p>
          <w:p w:rsidR="00607B2C" w:rsidRPr="00607B2C" w:rsidRDefault="00607B2C" w:rsidP="00171996">
            <w:pPr>
              <w:spacing w:after="0" w:line="240" w:lineRule="auto"/>
              <w:rPr>
                <w:sz w:val="20"/>
                <w:szCs w:val="20"/>
              </w:rPr>
            </w:pPr>
            <w:r w:rsidRPr="00607B2C">
              <w:t>Jette Dam</w:t>
            </w:r>
            <w:r>
              <w:rPr>
                <w:sz w:val="20"/>
                <w:szCs w:val="20"/>
              </w:rPr>
              <w:t xml:space="preserve"> (holdleder JS)</w:t>
            </w:r>
          </w:p>
          <w:p w:rsidR="00607B2C" w:rsidRPr="00607B2C" w:rsidRDefault="00607B2C" w:rsidP="00171996">
            <w:pPr>
              <w:spacing w:after="0" w:line="240" w:lineRule="auto"/>
              <w:rPr>
                <w:color w:val="FF0000"/>
              </w:rPr>
            </w:pPr>
          </w:p>
        </w:tc>
      </w:tr>
      <w:tr w:rsidR="00EE348B" w:rsidRPr="00607B2C" w:rsidTr="005A0DEC">
        <w:trPr>
          <w:trHeight w:val="2705"/>
        </w:trPr>
        <w:tc>
          <w:tcPr>
            <w:tcW w:w="2983" w:type="dxa"/>
          </w:tcPr>
          <w:p w:rsidR="00EE348B" w:rsidRDefault="00EE348B" w:rsidP="005D12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Nørre Snede Hallen:</w:t>
            </w:r>
          </w:p>
          <w:p w:rsidR="00EE348B" w:rsidRDefault="00EE348B" w:rsidP="005D1290">
            <w:pPr>
              <w:spacing w:after="0" w:line="240" w:lineRule="auto"/>
            </w:pPr>
            <w:r>
              <w:t>Tirsdag kl. 19:45 – 21:15</w:t>
            </w:r>
          </w:p>
          <w:p w:rsidR="00EE348B" w:rsidRPr="00F34321" w:rsidRDefault="00EE348B" w:rsidP="005D1290">
            <w:pPr>
              <w:spacing w:after="0" w:line="240" w:lineRule="auto"/>
              <w:rPr>
                <w:b/>
              </w:rPr>
            </w:pPr>
            <w:r w:rsidRPr="00F34321">
              <w:rPr>
                <w:b/>
              </w:rPr>
              <w:t>lige uger</w:t>
            </w:r>
          </w:p>
          <w:p w:rsidR="00EE348B" w:rsidRDefault="00EE348B" w:rsidP="005D1290">
            <w:pPr>
              <w:spacing w:after="0" w:line="240" w:lineRule="auto"/>
            </w:pPr>
          </w:p>
          <w:p w:rsidR="00EE348B" w:rsidRPr="008E5130" w:rsidRDefault="00EE348B" w:rsidP="005D1290">
            <w:pPr>
              <w:spacing w:after="0" w:line="240" w:lineRule="auto"/>
              <w:rPr>
                <w:b/>
              </w:rPr>
            </w:pPr>
            <w:r w:rsidRPr="008E5130">
              <w:rPr>
                <w:b/>
              </w:rPr>
              <w:t>Ejstrupholm Hallen</w:t>
            </w:r>
            <w:r>
              <w:rPr>
                <w:b/>
              </w:rPr>
              <w:t>:</w:t>
            </w:r>
          </w:p>
          <w:p w:rsidR="00EE348B" w:rsidRDefault="00EE348B" w:rsidP="005D1290">
            <w:pPr>
              <w:spacing w:after="0" w:line="240" w:lineRule="auto"/>
            </w:pPr>
            <w:r>
              <w:t>Tirsdag kl. 19:45 – 21:15</w:t>
            </w:r>
          </w:p>
          <w:p w:rsidR="00EE348B" w:rsidRDefault="00EE348B" w:rsidP="005D1290">
            <w:pPr>
              <w:spacing w:after="0" w:line="240" w:lineRule="auto"/>
              <w:rPr>
                <w:b/>
              </w:rPr>
            </w:pPr>
            <w:r w:rsidRPr="00F34321">
              <w:rPr>
                <w:b/>
              </w:rPr>
              <w:t>ulige uger</w:t>
            </w:r>
          </w:p>
          <w:p w:rsidR="00EE348B" w:rsidRDefault="00EE348B" w:rsidP="005D1290">
            <w:pPr>
              <w:spacing w:after="0" w:line="240" w:lineRule="auto"/>
            </w:pPr>
            <w:r>
              <w:t>Torsdag kl. 20:30 – 22:00</w:t>
            </w:r>
          </w:p>
          <w:p w:rsidR="00EE348B" w:rsidRDefault="00EE348B" w:rsidP="005D1290">
            <w:pPr>
              <w:spacing w:after="0" w:line="240" w:lineRule="auto"/>
            </w:pPr>
          </w:p>
          <w:p w:rsidR="00EE348B" w:rsidRDefault="005A0DEC" w:rsidP="005D12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Opstart torsdag d. 23.08.18</w:t>
            </w:r>
          </w:p>
          <w:p w:rsidR="00EE348B" w:rsidRPr="00F34321" w:rsidRDefault="00EE348B" w:rsidP="005D1290">
            <w:pPr>
              <w:spacing w:after="0" w:line="240" w:lineRule="auto"/>
              <w:rPr>
                <w:b/>
              </w:rPr>
            </w:pPr>
          </w:p>
        </w:tc>
        <w:tc>
          <w:tcPr>
            <w:tcW w:w="3675" w:type="dxa"/>
          </w:tcPr>
          <w:p w:rsidR="00EE348B" w:rsidRDefault="00EE348B" w:rsidP="005D12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Herre Senior, fra årg. 200</w:t>
            </w:r>
            <w:r w:rsidR="0019798A">
              <w:rPr>
                <w:b/>
              </w:rPr>
              <w:t>0/2001</w:t>
            </w:r>
            <w:r>
              <w:rPr>
                <w:b/>
              </w:rPr>
              <w:t xml:space="preserve"> </w:t>
            </w:r>
          </w:p>
          <w:p w:rsidR="00EE348B" w:rsidRDefault="00EE348B" w:rsidP="005D1290">
            <w:pPr>
              <w:spacing w:after="0" w:line="240" w:lineRule="auto"/>
              <w:rPr>
                <w:b/>
              </w:rPr>
            </w:pPr>
          </w:p>
          <w:p w:rsidR="00EE348B" w:rsidRDefault="00EE348B" w:rsidP="005D1290">
            <w:pPr>
              <w:spacing w:after="0" w:line="240" w:lineRule="auto"/>
              <w:rPr>
                <w:b/>
              </w:rPr>
            </w:pPr>
          </w:p>
          <w:p w:rsidR="00EE348B" w:rsidRDefault="00EE348B" w:rsidP="005D1290">
            <w:pPr>
              <w:spacing w:after="0" w:line="240" w:lineRule="auto"/>
              <w:rPr>
                <w:b/>
              </w:rPr>
            </w:pPr>
          </w:p>
          <w:p w:rsidR="00EE348B" w:rsidRDefault="00EE348B" w:rsidP="005D1290">
            <w:pPr>
              <w:spacing w:after="0" w:line="240" w:lineRule="auto"/>
              <w:rPr>
                <w:b/>
              </w:rPr>
            </w:pPr>
          </w:p>
          <w:p w:rsidR="00EE348B" w:rsidRDefault="00EE348B" w:rsidP="005D1290">
            <w:pPr>
              <w:spacing w:after="0" w:line="240" w:lineRule="auto"/>
              <w:rPr>
                <w:b/>
              </w:rPr>
            </w:pPr>
          </w:p>
          <w:p w:rsidR="00EE348B" w:rsidRDefault="00EE348B" w:rsidP="005D1290">
            <w:pPr>
              <w:spacing w:after="0" w:line="240" w:lineRule="auto"/>
              <w:rPr>
                <w:b/>
              </w:rPr>
            </w:pPr>
          </w:p>
          <w:p w:rsidR="00EE348B" w:rsidRDefault="00EE348B" w:rsidP="005D1290">
            <w:pPr>
              <w:spacing w:after="0" w:line="240" w:lineRule="auto"/>
              <w:rPr>
                <w:b/>
              </w:rPr>
            </w:pPr>
          </w:p>
          <w:p w:rsidR="00EE348B" w:rsidRDefault="00EE348B" w:rsidP="005D1290">
            <w:pPr>
              <w:spacing w:after="0" w:line="240" w:lineRule="auto"/>
              <w:rPr>
                <w:b/>
              </w:rPr>
            </w:pPr>
          </w:p>
          <w:p w:rsidR="00EE348B" w:rsidRPr="00843512" w:rsidRDefault="00EE348B" w:rsidP="005D1290">
            <w:pPr>
              <w:spacing w:after="0" w:line="240" w:lineRule="auto"/>
              <w:rPr>
                <w:color w:val="92D050"/>
              </w:rPr>
            </w:pPr>
          </w:p>
        </w:tc>
        <w:tc>
          <w:tcPr>
            <w:tcW w:w="3691" w:type="dxa"/>
          </w:tcPr>
          <w:p w:rsidR="00EE348B" w:rsidRDefault="00EE348B" w:rsidP="005D1290">
            <w:pPr>
              <w:spacing w:after="0" w:line="240" w:lineRule="auto"/>
            </w:pPr>
            <w:r>
              <w:t>Rasmus Hansen</w:t>
            </w:r>
          </w:p>
          <w:p w:rsidR="00EE348B" w:rsidRPr="00607B2C" w:rsidRDefault="00EE348B" w:rsidP="005D1290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Hanne Thisgaard </w:t>
            </w:r>
            <w:r>
              <w:rPr>
                <w:sz w:val="20"/>
                <w:szCs w:val="20"/>
              </w:rPr>
              <w:t>(holdleder)</w:t>
            </w:r>
          </w:p>
          <w:p w:rsidR="00EE348B" w:rsidRPr="00607B2C" w:rsidRDefault="00EE348B" w:rsidP="005D1290">
            <w:pPr>
              <w:spacing w:after="0" w:line="240" w:lineRule="auto"/>
              <w:rPr>
                <w:lang w:val="en-US"/>
              </w:rPr>
            </w:pPr>
            <w:r w:rsidRPr="00607B2C">
              <w:rPr>
                <w:lang w:val="en-US"/>
              </w:rPr>
              <w:t>Lars Nordlyk /Finn M. Andersen</w:t>
            </w:r>
          </w:p>
          <w:p w:rsidR="00EE348B" w:rsidRPr="00607B2C" w:rsidRDefault="00EE348B" w:rsidP="005D129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07B2C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holdleder </w:t>
            </w:r>
            <w:r w:rsidRPr="00607B2C">
              <w:rPr>
                <w:sz w:val="20"/>
                <w:szCs w:val="20"/>
                <w:lang w:val="en-US"/>
              </w:rPr>
              <w:t>S3)</w:t>
            </w:r>
          </w:p>
        </w:tc>
      </w:tr>
    </w:tbl>
    <w:p w:rsidR="00F010CB" w:rsidRPr="00F010CB" w:rsidRDefault="00F010CB">
      <w:pPr>
        <w:rPr>
          <w:b/>
        </w:rPr>
      </w:pPr>
    </w:p>
    <w:p w:rsidR="00D62A95" w:rsidRPr="002F4CBE" w:rsidRDefault="008D48E5">
      <w:pPr>
        <w:rPr>
          <w:b/>
          <w:sz w:val="32"/>
          <w:szCs w:val="32"/>
        </w:rPr>
      </w:pPr>
      <w:r>
        <w:rPr>
          <w:b/>
        </w:rPr>
        <w:t xml:space="preserve">Er du forhindret i at </w:t>
      </w:r>
      <w:r w:rsidR="00041988">
        <w:rPr>
          <w:b/>
        </w:rPr>
        <w:t>møde op til træning første gang</w:t>
      </w:r>
      <w:r>
        <w:rPr>
          <w:b/>
        </w:rPr>
        <w:t xml:space="preserve"> på grund af</w:t>
      </w:r>
      <w:r w:rsidR="004F440A">
        <w:rPr>
          <w:b/>
        </w:rPr>
        <w:t xml:space="preserve"> andre akti</w:t>
      </w:r>
      <w:r>
        <w:rPr>
          <w:b/>
        </w:rPr>
        <w:t>viteter, men gerne vil spille håndbold senere, vil</w:t>
      </w:r>
      <w:r w:rsidR="004F440A">
        <w:rPr>
          <w:b/>
        </w:rPr>
        <w:t xml:space="preserve"> vi, af hensyn til planlægningen/turneringstilmeldingen, opfordre dig til</w:t>
      </w:r>
      <w:r w:rsidR="0019798A">
        <w:rPr>
          <w:b/>
        </w:rPr>
        <w:t xml:space="preserve"> </w:t>
      </w:r>
      <w:r w:rsidR="004F440A">
        <w:rPr>
          <w:b/>
        </w:rPr>
        <w:t xml:space="preserve">at kontakte trænerteamet/børne-ungeudvalget hurtigst muligt. Kontaktoplysninger finder du på                                                        </w:t>
      </w:r>
      <w:hyperlink r:id="rId8" w:history="1">
        <w:r w:rsidR="00041988" w:rsidRPr="00CD5643">
          <w:rPr>
            <w:rStyle w:val="Hyperlink"/>
            <w:b/>
          </w:rPr>
          <w:t>www.egf-hhk.dk</w:t>
        </w:r>
      </w:hyperlink>
    </w:p>
    <w:p w:rsidR="00D62A95" w:rsidRPr="002F4CBE" w:rsidRDefault="00D62A95">
      <w:pPr>
        <w:rPr>
          <w:b/>
          <w:sz w:val="32"/>
          <w:szCs w:val="32"/>
        </w:rPr>
      </w:pPr>
    </w:p>
    <w:sectPr w:rsidR="00D62A95" w:rsidRPr="002F4CBE" w:rsidSect="0078106C">
      <w:pgSz w:w="11906" w:h="16838"/>
      <w:pgMar w:top="726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B0" w:rsidRDefault="00C961B0" w:rsidP="00E61BCA">
      <w:pPr>
        <w:spacing w:after="0" w:line="240" w:lineRule="auto"/>
      </w:pPr>
      <w:r>
        <w:separator/>
      </w:r>
    </w:p>
  </w:endnote>
  <w:endnote w:type="continuationSeparator" w:id="0">
    <w:p w:rsidR="00C961B0" w:rsidRDefault="00C961B0" w:rsidP="00E6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B0" w:rsidRDefault="00C961B0" w:rsidP="00E61BCA">
      <w:pPr>
        <w:spacing w:after="0" w:line="240" w:lineRule="auto"/>
      </w:pPr>
      <w:r>
        <w:separator/>
      </w:r>
    </w:p>
  </w:footnote>
  <w:footnote w:type="continuationSeparator" w:id="0">
    <w:p w:rsidR="00C961B0" w:rsidRDefault="00C961B0" w:rsidP="00E6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142"/>
    <w:multiLevelType w:val="hybridMultilevel"/>
    <w:tmpl w:val="FA5432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F6B"/>
    <w:multiLevelType w:val="hybridMultilevel"/>
    <w:tmpl w:val="567424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0E69"/>
    <w:multiLevelType w:val="hybridMultilevel"/>
    <w:tmpl w:val="1534D4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1630"/>
    <w:multiLevelType w:val="hybridMultilevel"/>
    <w:tmpl w:val="AC524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F1178"/>
    <w:multiLevelType w:val="hybridMultilevel"/>
    <w:tmpl w:val="1FE607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86"/>
    <w:rsid w:val="00006342"/>
    <w:rsid w:val="0001496C"/>
    <w:rsid w:val="00017993"/>
    <w:rsid w:val="00025980"/>
    <w:rsid w:val="00025C76"/>
    <w:rsid w:val="00027885"/>
    <w:rsid w:val="00027EF2"/>
    <w:rsid w:val="000355AC"/>
    <w:rsid w:val="00040169"/>
    <w:rsid w:val="0004093A"/>
    <w:rsid w:val="00041988"/>
    <w:rsid w:val="00041EE3"/>
    <w:rsid w:val="00044576"/>
    <w:rsid w:val="0005404B"/>
    <w:rsid w:val="0005525F"/>
    <w:rsid w:val="000553B3"/>
    <w:rsid w:val="000646DE"/>
    <w:rsid w:val="00064B14"/>
    <w:rsid w:val="00065F34"/>
    <w:rsid w:val="000674BE"/>
    <w:rsid w:val="00072682"/>
    <w:rsid w:val="00072D11"/>
    <w:rsid w:val="00073B30"/>
    <w:rsid w:val="00074221"/>
    <w:rsid w:val="000771E7"/>
    <w:rsid w:val="000778BC"/>
    <w:rsid w:val="00083456"/>
    <w:rsid w:val="00090D04"/>
    <w:rsid w:val="00092B12"/>
    <w:rsid w:val="0009421F"/>
    <w:rsid w:val="00095617"/>
    <w:rsid w:val="0009563E"/>
    <w:rsid w:val="00096937"/>
    <w:rsid w:val="000A0E95"/>
    <w:rsid w:val="000A6363"/>
    <w:rsid w:val="000B12AB"/>
    <w:rsid w:val="000B3998"/>
    <w:rsid w:val="000B5250"/>
    <w:rsid w:val="000C5C42"/>
    <w:rsid w:val="000C7A71"/>
    <w:rsid w:val="000D609B"/>
    <w:rsid w:val="001011EE"/>
    <w:rsid w:val="00102937"/>
    <w:rsid w:val="00103D64"/>
    <w:rsid w:val="00105E79"/>
    <w:rsid w:val="00114004"/>
    <w:rsid w:val="00121DD9"/>
    <w:rsid w:val="001223E8"/>
    <w:rsid w:val="001229B2"/>
    <w:rsid w:val="001359F5"/>
    <w:rsid w:val="00145081"/>
    <w:rsid w:val="001474EB"/>
    <w:rsid w:val="00151D0F"/>
    <w:rsid w:val="00152B82"/>
    <w:rsid w:val="00156538"/>
    <w:rsid w:val="00156A2D"/>
    <w:rsid w:val="00166555"/>
    <w:rsid w:val="00171996"/>
    <w:rsid w:val="00174DC9"/>
    <w:rsid w:val="0018054E"/>
    <w:rsid w:val="00180A08"/>
    <w:rsid w:val="00183F90"/>
    <w:rsid w:val="00187A0E"/>
    <w:rsid w:val="00192CBB"/>
    <w:rsid w:val="0019798A"/>
    <w:rsid w:val="001A32C0"/>
    <w:rsid w:val="001A7EAC"/>
    <w:rsid w:val="001C616C"/>
    <w:rsid w:val="001C71BC"/>
    <w:rsid w:val="001D04A2"/>
    <w:rsid w:val="001D1735"/>
    <w:rsid w:val="001D17BD"/>
    <w:rsid w:val="001F2D65"/>
    <w:rsid w:val="001F3196"/>
    <w:rsid w:val="001F7586"/>
    <w:rsid w:val="002070FA"/>
    <w:rsid w:val="002106E8"/>
    <w:rsid w:val="002110DB"/>
    <w:rsid w:val="00213D9B"/>
    <w:rsid w:val="00215C74"/>
    <w:rsid w:val="002340A7"/>
    <w:rsid w:val="00253099"/>
    <w:rsid w:val="002530E7"/>
    <w:rsid w:val="00257735"/>
    <w:rsid w:val="00263C95"/>
    <w:rsid w:val="00264921"/>
    <w:rsid w:val="00265854"/>
    <w:rsid w:val="00267814"/>
    <w:rsid w:val="00270AAA"/>
    <w:rsid w:val="00275E93"/>
    <w:rsid w:val="002769EA"/>
    <w:rsid w:val="002773C6"/>
    <w:rsid w:val="00280E7C"/>
    <w:rsid w:val="00281DBD"/>
    <w:rsid w:val="00283E80"/>
    <w:rsid w:val="00285DA1"/>
    <w:rsid w:val="002A07A3"/>
    <w:rsid w:val="002A0D28"/>
    <w:rsid w:val="002B2302"/>
    <w:rsid w:val="002B4F21"/>
    <w:rsid w:val="002C422F"/>
    <w:rsid w:val="002D20F6"/>
    <w:rsid w:val="002D5E33"/>
    <w:rsid w:val="002E147F"/>
    <w:rsid w:val="002F1838"/>
    <w:rsid w:val="002F4CBE"/>
    <w:rsid w:val="00301FB6"/>
    <w:rsid w:val="00306419"/>
    <w:rsid w:val="0031079D"/>
    <w:rsid w:val="00311DB4"/>
    <w:rsid w:val="00312874"/>
    <w:rsid w:val="0032009F"/>
    <w:rsid w:val="003310BE"/>
    <w:rsid w:val="003414C7"/>
    <w:rsid w:val="00351864"/>
    <w:rsid w:val="00355A1C"/>
    <w:rsid w:val="003628BF"/>
    <w:rsid w:val="00362CF0"/>
    <w:rsid w:val="00381CB5"/>
    <w:rsid w:val="00385604"/>
    <w:rsid w:val="0039559B"/>
    <w:rsid w:val="003A52BF"/>
    <w:rsid w:val="003B6769"/>
    <w:rsid w:val="003C1676"/>
    <w:rsid w:val="003C736B"/>
    <w:rsid w:val="003E07C9"/>
    <w:rsid w:val="003E0BBB"/>
    <w:rsid w:val="003E0FA2"/>
    <w:rsid w:val="003E6742"/>
    <w:rsid w:val="003E6B29"/>
    <w:rsid w:val="003F6966"/>
    <w:rsid w:val="00401726"/>
    <w:rsid w:val="00402CE6"/>
    <w:rsid w:val="00407805"/>
    <w:rsid w:val="00417075"/>
    <w:rsid w:val="004176AD"/>
    <w:rsid w:val="00420B8C"/>
    <w:rsid w:val="0042341B"/>
    <w:rsid w:val="004250B2"/>
    <w:rsid w:val="004352AC"/>
    <w:rsid w:val="00437D20"/>
    <w:rsid w:val="00443C1B"/>
    <w:rsid w:val="00460886"/>
    <w:rsid w:val="00465C8B"/>
    <w:rsid w:val="00466979"/>
    <w:rsid w:val="00470255"/>
    <w:rsid w:val="00473AD8"/>
    <w:rsid w:val="00475E8A"/>
    <w:rsid w:val="00476136"/>
    <w:rsid w:val="00483471"/>
    <w:rsid w:val="00487C49"/>
    <w:rsid w:val="004909C6"/>
    <w:rsid w:val="004A7B40"/>
    <w:rsid w:val="004C196E"/>
    <w:rsid w:val="004C24B5"/>
    <w:rsid w:val="004D0BA3"/>
    <w:rsid w:val="004D1142"/>
    <w:rsid w:val="004D3034"/>
    <w:rsid w:val="004E551E"/>
    <w:rsid w:val="004E60FB"/>
    <w:rsid w:val="004F440A"/>
    <w:rsid w:val="004F771C"/>
    <w:rsid w:val="00503022"/>
    <w:rsid w:val="00504DFA"/>
    <w:rsid w:val="00517F68"/>
    <w:rsid w:val="005304D6"/>
    <w:rsid w:val="00543C27"/>
    <w:rsid w:val="005502BA"/>
    <w:rsid w:val="00552520"/>
    <w:rsid w:val="00553DDB"/>
    <w:rsid w:val="00561C5D"/>
    <w:rsid w:val="00570B11"/>
    <w:rsid w:val="00571924"/>
    <w:rsid w:val="00573469"/>
    <w:rsid w:val="00582F9C"/>
    <w:rsid w:val="00583B91"/>
    <w:rsid w:val="00586DDE"/>
    <w:rsid w:val="00590721"/>
    <w:rsid w:val="005907AC"/>
    <w:rsid w:val="0059170D"/>
    <w:rsid w:val="00592520"/>
    <w:rsid w:val="005A0928"/>
    <w:rsid w:val="005A0DEC"/>
    <w:rsid w:val="005A2E47"/>
    <w:rsid w:val="005A582C"/>
    <w:rsid w:val="005A69A8"/>
    <w:rsid w:val="005B1500"/>
    <w:rsid w:val="005C7467"/>
    <w:rsid w:val="005D4F43"/>
    <w:rsid w:val="005D6FAD"/>
    <w:rsid w:val="005E6C30"/>
    <w:rsid w:val="005F2487"/>
    <w:rsid w:val="005F50DA"/>
    <w:rsid w:val="005F6E3A"/>
    <w:rsid w:val="006058C6"/>
    <w:rsid w:val="00607B2C"/>
    <w:rsid w:val="00615528"/>
    <w:rsid w:val="00617A17"/>
    <w:rsid w:val="00621FA1"/>
    <w:rsid w:val="0062241A"/>
    <w:rsid w:val="00622702"/>
    <w:rsid w:val="00623AF7"/>
    <w:rsid w:val="006246B8"/>
    <w:rsid w:val="00625624"/>
    <w:rsid w:val="00626D8D"/>
    <w:rsid w:val="00631DED"/>
    <w:rsid w:val="00631E1B"/>
    <w:rsid w:val="00635E14"/>
    <w:rsid w:val="00647202"/>
    <w:rsid w:val="00650D92"/>
    <w:rsid w:val="00653DEB"/>
    <w:rsid w:val="0065410E"/>
    <w:rsid w:val="00656CF1"/>
    <w:rsid w:val="0065771D"/>
    <w:rsid w:val="00657CBE"/>
    <w:rsid w:val="0066318A"/>
    <w:rsid w:val="0066647D"/>
    <w:rsid w:val="00667821"/>
    <w:rsid w:val="006707BB"/>
    <w:rsid w:val="00673F54"/>
    <w:rsid w:val="00680729"/>
    <w:rsid w:val="006838DD"/>
    <w:rsid w:val="006907DF"/>
    <w:rsid w:val="00690F18"/>
    <w:rsid w:val="00692627"/>
    <w:rsid w:val="006967C0"/>
    <w:rsid w:val="006A385B"/>
    <w:rsid w:val="006A44EE"/>
    <w:rsid w:val="006B437A"/>
    <w:rsid w:val="006C5CD3"/>
    <w:rsid w:val="006D1322"/>
    <w:rsid w:val="006D691F"/>
    <w:rsid w:val="006E0C7B"/>
    <w:rsid w:val="006E44FB"/>
    <w:rsid w:val="006E509D"/>
    <w:rsid w:val="006E6272"/>
    <w:rsid w:val="006F4AF2"/>
    <w:rsid w:val="006F74CF"/>
    <w:rsid w:val="007073E2"/>
    <w:rsid w:val="0071286C"/>
    <w:rsid w:val="00712C26"/>
    <w:rsid w:val="00714777"/>
    <w:rsid w:val="00720872"/>
    <w:rsid w:val="00721B0C"/>
    <w:rsid w:val="0072360E"/>
    <w:rsid w:val="007248BA"/>
    <w:rsid w:val="0075076F"/>
    <w:rsid w:val="007509A0"/>
    <w:rsid w:val="00751849"/>
    <w:rsid w:val="007531AE"/>
    <w:rsid w:val="00754F97"/>
    <w:rsid w:val="007575B4"/>
    <w:rsid w:val="007639CF"/>
    <w:rsid w:val="00766678"/>
    <w:rsid w:val="007674BF"/>
    <w:rsid w:val="0078106C"/>
    <w:rsid w:val="00782E1A"/>
    <w:rsid w:val="00783DE8"/>
    <w:rsid w:val="00787D1E"/>
    <w:rsid w:val="007903CC"/>
    <w:rsid w:val="007B0985"/>
    <w:rsid w:val="007B268A"/>
    <w:rsid w:val="007C0113"/>
    <w:rsid w:val="007C0A78"/>
    <w:rsid w:val="007C0EB8"/>
    <w:rsid w:val="007C1A30"/>
    <w:rsid w:val="007C73AD"/>
    <w:rsid w:val="007D1938"/>
    <w:rsid w:val="007D4151"/>
    <w:rsid w:val="007F31B6"/>
    <w:rsid w:val="007F583C"/>
    <w:rsid w:val="0080447C"/>
    <w:rsid w:val="00812AEE"/>
    <w:rsid w:val="008140A4"/>
    <w:rsid w:val="008171F9"/>
    <w:rsid w:val="00817203"/>
    <w:rsid w:val="0082621C"/>
    <w:rsid w:val="008267BB"/>
    <w:rsid w:val="00835141"/>
    <w:rsid w:val="00843512"/>
    <w:rsid w:val="00845B93"/>
    <w:rsid w:val="00845C46"/>
    <w:rsid w:val="008463FE"/>
    <w:rsid w:val="00850CD5"/>
    <w:rsid w:val="00852F88"/>
    <w:rsid w:val="008536CE"/>
    <w:rsid w:val="008664D4"/>
    <w:rsid w:val="00866839"/>
    <w:rsid w:val="00870875"/>
    <w:rsid w:val="00881C40"/>
    <w:rsid w:val="008839C6"/>
    <w:rsid w:val="0089289F"/>
    <w:rsid w:val="008A5732"/>
    <w:rsid w:val="008A7C69"/>
    <w:rsid w:val="008B26D2"/>
    <w:rsid w:val="008B5A09"/>
    <w:rsid w:val="008B7CFE"/>
    <w:rsid w:val="008C1713"/>
    <w:rsid w:val="008C5E0F"/>
    <w:rsid w:val="008D308A"/>
    <w:rsid w:val="008D48E5"/>
    <w:rsid w:val="008D7A24"/>
    <w:rsid w:val="008E5130"/>
    <w:rsid w:val="008E6E58"/>
    <w:rsid w:val="008F3F4D"/>
    <w:rsid w:val="008F7308"/>
    <w:rsid w:val="00905216"/>
    <w:rsid w:val="00906564"/>
    <w:rsid w:val="00906925"/>
    <w:rsid w:val="00907409"/>
    <w:rsid w:val="00913989"/>
    <w:rsid w:val="00921059"/>
    <w:rsid w:val="0092209B"/>
    <w:rsid w:val="0092727A"/>
    <w:rsid w:val="00940BCD"/>
    <w:rsid w:val="00964207"/>
    <w:rsid w:val="00964AEA"/>
    <w:rsid w:val="00971004"/>
    <w:rsid w:val="0097258E"/>
    <w:rsid w:val="00974A5A"/>
    <w:rsid w:val="00976129"/>
    <w:rsid w:val="009771F8"/>
    <w:rsid w:val="009777CD"/>
    <w:rsid w:val="009831EE"/>
    <w:rsid w:val="00983F15"/>
    <w:rsid w:val="00984C5D"/>
    <w:rsid w:val="00987470"/>
    <w:rsid w:val="0099675B"/>
    <w:rsid w:val="009A1715"/>
    <w:rsid w:val="009B0B38"/>
    <w:rsid w:val="009B199E"/>
    <w:rsid w:val="009C6B0B"/>
    <w:rsid w:val="009D2021"/>
    <w:rsid w:val="009D23DC"/>
    <w:rsid w:val="009D7E07"/>
    <w:rsid w:val="009F0DCE"/>
    <w:rsid w:val="009F2983"/>
    <w:rsid w:val="009F3E40"/>
    <w:rsid w:val="009F4246"/>
    <w:rsid w:val="00A00432"/>
    <w:rsid w:val="00A02C3B"/>
    <w:rsid w:val="00A04900"/>
    <w:rsid w:val="00A05270"/>
    <w:rsid w:val="00A0558C"/>
    <w:rsid w:val="00A07A4C"/>
    <w:rsid w:val="00A11CA8"/>
    <w:rsid w:val="00A13795"/>
    <w:rsid w:val="00A1400F"/>
    <w:rsid w:val="00A17334"/>
    <w:rsid w:val="00A3082F"/>
    <w:rsid w:val="00A31242"/>
    <w:rsid w:val="00A31C27"/>
    <w:rsid w:val="00A45E60"/>
    <w:rsid w:val="00A629A8"/>
    <w:rsid w:val="00A63AA1"/>
    <w:rsid w:val="00A6637C"/>
    <w:rsid w:val="00A713F3"/>
    <w:rsid w:val="00A72E2F"/>
    <w:rsid w:val="00A755EA"/>
    <w:rsid w:val="00A760CE"/>
    <w:rsid w:val="00A80C05"/>
    <w:rsid w:val="00A80CFD"/>
    <w:rsid w:val="00A90EFF"/>
    <w:rsid w:val="00A9372B"/>
    <w:rsid w:val="00A93E3A"/>
    <w:rsid w:val="00A95926"/>
    <w:rsid w:val="00A969C8"/>
    <w:rsid w:val="00AA3647"/>
    <w:rsid w:val="00AB3AD2"/>
    <w:rsid w:val="00AC01A2"/>
    <w:rsid w:val="00AC5C00"/>
    <w:rsid w:val="00AD43E3"/>
    <w:rsid w:val="00AD5F18"/>
    <w:rsid w:val="00AD7F4F"/>
    <w:rsid w:val="00AE01DA"/>
    <w:rsid w:val="00AE3682"/>
    <w:rsid w:val="00AE42FE"/>
    <w:rsid w:val="00AF01F1"/>
    <w:rsid w:val="00AF10AF"/>
    <w:rsid w:val="00B07263"/>
    <w:rsid w:val="00B20A2A"/>
    <w:rsid w:val="00B2167C"/>
    <w:rsid w:val="00B43C37"/>
    <w:rsid w:val="00B46176"/>
    <w:rsid w:val="00B473EC"/>
    <w:rsid w:val="00B53CDA"/>
    <w:rsid w:val="00B67322"/>
    <w:rsid w:val="00B70C04"/>
    <w:rsid w:val="00B713ED"/>
    <w:rsid w:val="00B750BB"/>
    <w:rsid w:val="00B83278"/>
    <w:rsid w:val="00B8781B"/>
    <w:rsid w:val="00B910D8"/>
    <w:rsid w:val="00B95A27"/>
    <w:rsid w:val="00BA381B"/>
    <w:rsid w:val="00BA4B5D"/>
    <w:rsid w:val="00BA7179"/>
    <w:rsid w:val="00BB15A4"/>
    <w:rsid w:val="00BB61B0"/>
    <w:rsid w:val="00BB7F95"/>
    <w:rsid w:val="00BC57B2"/>
    <w:rsid w:val="00BD6258"/>
    <w:rsid w:val="00C02484"/>
    <w:rsid w:val="00C02984"/>
    <w:rsid w:val="00C03510"/>
    <w:rsid w:val="00C04F9A"/>
    <w:rsid w:val="00C14243"/>
    <w:rsid w:val="00C2040A"/>
    <w:rsid w:val="00C2327F"/>
    <w:rsid w:val="00C23949"/>
    <w:rsid w:val="00C27120"/>
    <w:rsid w:val="00C3009C"/>
    <w:rsid w:val="00C42125"/>
    <w:rsid w:val="00C4503C"/>
    <w:rsid w:val="00C57CAE"/>
    <w:rsid w:val="00C612C1"/>
    <w:rsid w:val="00C75F0D"/>
    <w:rsid w:val="00C948A3"/>
    <w:rsid w:val="00C961B0"/>
    <w:rsid w:val="00CA69AE"/>
    <w:rsid w:val="00CB1BC7"/>
    <w:rsid w:val="00CB2295"/>
    <w:rsid w:val="00CB377C"/>
    <w:rsid w:val="00CB6B17"/>
    <w:rsid w:val="00CC3AD0"/>
    <w:rsid w:val="00CE16D4"/>
    <w:rsid w:val="00CE453C"/>
    <w:rsid w:val="00D001C3"/>
    <w:rsid w:val="00D02558"/>
    <w:rsid w:val="00D0268E"/>
    <w:rsid w:val="00D05CC0"/>
    <w:rsid w:val="00D10CD1"/>
    <w:rsid w:val="00D115ED"/>
    <w:rsid w:val="00D14FE4"/>
    <w:rsid w:val="00D16544"/>
    <w:rsid w:val="00D25998"/>
    <w:rsid w:val="00D348D9"/>
    <w:rsid w:val="00D35B1C"/>
    <w:rsid w:val="00D36461"/>
    <w:rsid w:val="00D37B17"/>
    <w:rsid w:val="00D44B8F"/>
    <w:rsid w:val="00D53103"/>
    <w:rsid w:val="00D54444"/>
    <w:rsid w:val="00D5731A"/>
    <w:rsid w:val="00D62A95"/>
    <w:rsid w:val="00D63126"/>
    <w:rsid w:val="00D64586"/>
    <w:rsid w:val="00D659DB"/>
    <w:rsid w:val="00D65F96"/>
    <w:rsid w:val="00D912E9"/>
    <w:rsid w:val="00D91A9D"/>
    <w:rsid w:val="00DB7A3E"/>
    <w:rsid w:val="00DE5504"/>
    <w:rsid w:val="00DE77CC"/>
    <w:rsid w:val="00DE7C5E"/>
    <w:rsid w:val="00DF089D"/>
    <w:rsid w:val="00DF1EE1"/>
    <w:rsid w:val="00DF3448"/>
    <w:rsid w:val="00E017AA"/>
    <w:rsid w:val="00E074B2"/>
    <w:rsid w:val="00E07B8A"/>
    <w:rsid w:val="00E141B9"/>
    <w:rsid w:val="00E15581"/>
    <w:rsid w:val="00E27A6E"/>
    <w:rsid w:val="00E328F8"/>
    <w:rsid w:val="00E32C2B"/>
    <w:rsid w:val="00E4092C"/>
    <w:rsid w:val="00E41FF0"/>
    <w:rsid w:val="00E45C38"/>
    <w:rsid w:val="00E52800"/>
    <w:rsid w:val="00E53B0B"/>
    <w:rsid w:val="00E5408D"/>
    <w:rsid w:val="00E61BCA"/>
    <w:rsid w:val="00E663A4"/>
    <w:rsid w:val="00E77148"/>
    <w:rsid w:val="00E84090"/>
    <w:rsid w:val="00E94B9A"/>
    <w:rsid w:val="00EA580C"/>
    <w:rsid w:val="00EA64C2"/>
    <w:rsid w:val="00EB1D6C"/>
    <w:rsid w:val="00EB2DE3"/>
    <w:rsid w:val="00EB2EB0"/>
    <w:rsid w:val="00EB3882"/>
    <w:rsid w:val="00EC1915"/>
    <w:rsid w:val="00EC2D80"/>
    <w:rsid w:val="00EC7CC7"/>
    <w:rsid w:val="00ED333E"/>
    <w:rsid w:val="00ED7569"/>
    <w:rsid w:val="00EE348B"/>
    <w:rsid w:val="00EE3F81"/>
    <w:rsid w:val="00EE650A"/>
    <w:rsid w:val="00EF1F32"/>
    <w:rsid w:val="00F010CB"/>
    <w:rsid w:val="00F10821"/>
    <w:rsid w:val="00F15308"/>
    <w:rsid w:val="00F20127"/>
    <w:rsid w:val="00F2333A"/>
    <w:rsid w:val="00F25E4E"/>
    <w:rsid w:val="00F26F54"/>
    <w:rsid w:val="00F34321"/>
    <w:rsid w:val="00F40DC7"/>
    <w:rsid w:val="00F45CAE"/>
    <w:rsid w:val="00F549CE"/>
    <w:rsid w:val="00F60F9F"/>
    <w:rsid w:val="00F65EF0"/>
    <w:rsid w:val="00F715BE"/>
    <w:rsid w:val="00F744BB"/>
    <w:rsid w:val="00F84564"/>
    <w:rsid w:val="00F87EDC"/>
    <w:rsid w:val="00F90792"/>
    <w:rsid w:val="00F941D8"/>
    <w:rsid w:val="00F94B4D"/>
    <w:rsid w:val="00F9603E"/>
    <w:rsid w:val="00FA003C"/>
    <w:rsid w:val="00FA4858"/>
    <w:rsid w:val="00FA4BDF"/>
    <w:rsid w:val="00FA6190"/>
    <w:rsid w:val="00FA71BD"/>
    <w:rsid w:val="00FB20D8"/>
    <w:rsid w:val="00FB5C10"/>
    <w:rsid w:val="00FC347B"/>
    <w:rsid w:val="00FC7DD1"/>
    <w:rsid w:val="00FD4B37"/>
    <w:rsid w:val="00FD57EF"/>
    <w:rsid w:val="00FD7749"/>
    <w:rsid w:val="00FF2906"/>
    <w:rsid w:val="00FF2932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0D35C-50FC-470F-AE81-01F71E89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3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6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52AC"/>
    <w:pPr>
      <w:ind w:left="720"/>
      <w:contextualSpacing/>
    </w:pPr>
  </w:style>
  <w:style w:type="character" w:styleId="Hyperlink">
    <w:name w:val="Hyperlink"/>
    <w:uiPriority w:val="99"/>
    <w:unhideWhenUsed/>
    <w:rsid w:val="002C422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61C5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61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1BCA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61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1B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f-hhk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\Documents\HHK\Annoncer\Opstart\H&#197;NDBOLD%20OPSTART%202012-tilrette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D51B-1A8C-46F9-B8E7-096FC334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HÅNDBOLD OPSTART 2012-tilrettet</Template>
  <TotalTime>17</TotalTime>
  <Pages>2</Pages>
  <Words>629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Jyske Bank A/S</Company>
  <LinksUpToDate>false</LinksUpToDate>
  <CharactersWithSpaces>4460</CharactersWithSpaces>
  <SharedDoc>false</SharedDoc>
  <HLinks>
    <vt:vector size="6" baseType="variant"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http://www.hhk-egf.dk/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 Andersen</cp:lastModifiedBy>
  <cp:revision>6</cp:revision>
  <cp:lastPrinted>2017-08-02T13:57:00Z</cp:lastPrinted>
  <dcterms:created xsi:type="dcterms:W3CDTF">2018-07-02T18:54:00Z</dcterms:created>
  <dcterms:modified xsi:type="dcterms:W3CDTF">2018-07-10T17:02:00Z</dcterms:modified>
</cp:coreProperties>
</file>